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73"/>
        <w:tblW w:w="15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4"/>
        <w:gridCol w:w="893"/>
        <w:gridCol w:w="140"/>
        <w:gridCol w:w="62"/>
        <w:gridCol w:w="8"/>
        <w:gridCol w:w="58"/>
        <w:gridCol w:w="15"/>
        <w:gridCol w:w="20"/>
      </w:tblGrid>
      <w:tr w:rsidR="0060383E" w14:paraId="54DD7FEF" w14:textId="77777777" w:rsidTr="0060383E">
        <w:trPr>
          <w:trHeight w:val="257"/>
        </w:trPr>
        <w:tc>
          <w:tcPr>
            <w:tcW w:w="14774" w:type="dxa"/>
          </w:tcPr>
          <w:p w14:paraId="6E37577D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93" w:type="dxa"/>
          </w:tcPr>
          <w:p w14:paraId="5C244CB8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7A027DA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60383E" w14:paraId="00E1A3F2" w14:textId="77777777" w:rsidTr="0060383E">
              <w:trPr>
                <w:trHeight w:val="257"/>
              </w:trPr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5BD72" w14:textId="77777777" w:rsidR="0060383E" w:rsidRPr="00411EDB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14:paraId="6B5B331C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" w:type="dxa"/>
          </w:tcPr>
          <w:p w14:paraId="24C49BDB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60383E" w14:paraId="69248C48" w14:textId="77777777" w:rsidTr="0060383E">
              <w:trPr>
                <w:trHeight w:val="257"/>
              </w:trPr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BE81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</w:tr>
          </w:tbl>
          <w:p w14:paraId="3A2687A3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20" w:type="dxa"/>
          </w:tcPr>
          <w:p w14:paraId="732E5E1D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0C7E1C5E" w14:textId="77777777" w:rsidTr="0060383E">
        <w:trPr>
          <w:trHeight w:val="25"/>
        </w:trPr>
        <w:tc>
          <w:tcPr>
            <w:tcW w:w="147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60383E" w14:paraId="343EF54D" w14:textId="77777777" w:rsidTr="0060383E">
              <w:trPr>
                <w:trHeight w:val="257"/>
              </w:trPr>
              <w:tc>
                <w:tcPr>
                  <w:tcW w:w="10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89091" w14:textId="77777777" w:rsidR="0060383E" w:rsidRDefault="0060383E" w:rsidP="0060383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</w:tr>
          </w:tbl>
          <w:p w14:paraId="5081E856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22BB1664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E56CA6C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62A0981A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F81BD9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5A513E14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C774D5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3D9FAF9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6C8B6B03" w14:textId="77777777" w:rsidTr="0060383E">
        <w:trPr>
          <w:trHeight w:val="257"/>
        </w:trPr>
        <w:tc>
          <w:tcPr>
            <w:tcW w:w="14774" w:type="dxa"/>
          </w:tcPr>
          <w:p w14:paraId="763F09C2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93" w:type="dxa"/>
          </w:tcPr>
          <w:p w14:paraId="6B663EE0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C870AB0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60383E" w14:paraId="0C6E0EC2" w14:textId="77777777" w:rsidTr="0060383E">
              <w:trPr>
                <w:trHeight w:val="257"/>
              </w:trPr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1F0C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</w:tr>
          </w:tbl>
          <w:p w14:paraId="7538D8A7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" w:type="dxa"/>
          </w:tcPr>
          <w:p w14:paraId="20DC7701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60383E" w14:paraId="35241E30" w14:textId="77777777" w:rsidTr="0060383E">
              <w:trPr>
                <w:trHeight w:val="257"/>
              </w:trPr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E306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</w:tr>
          </w:tbl>
          <w:p w14:paraId="45A6DC72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20" w:type="dxa"/>
          </w:tcPr>
          <w:p w14:paraId="2D63E66B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50C92835" w14:textId="77777777" w:rsidTr="0060383E">
        <w:trPr>
          <w:trHeight w:val="257"/>
        </w:trPr>
        <w:tc>
          <w:tcPr>
            <w:tcW w:w="14774" w:type="dxa"/>
          </w:tcPr>
          <w:p w14:paraId="42F76211" w14:textId="010EECE5" w:rsidR="002A4081" w:rsidRPr="002A4081" w:rsidRDefault="002A4081" w:rsidP="002A4081">
            <w:pPr>
              <w:spacing w:after="0" w:line="240" w:lineRule="auto"/>
              <w:rPr>
                <w:sz w:val="24"/>
                <w:szCs w:val="24"/>
              </w:rPr>
            </w:pPr>
            <w:r w:rsidRPr="002A4081">
              <w:rPr>
                <w:sz w:val="24"/>
                <w:szCs w:val="24"/>
              </w:rPr>
              <w:t>Na temelju članka 39. Zakona o proračunu („Narodne novine“, broj 87/08, 136/12 i 15/15) i članka 2</w:t>
            </w:r>
            <w:r w:rsidR="00E57ADB">
              <w:rPr>
                <w:sz w:val="24"/>
                <w:szCs w:val="24"/>
              </w:rPr>
              <w:t>9</w:t>
            </w:r>
            <w:r w:rsidRPr="002A4081">
              <w:rPr>
                <w:sz w:val="24"/>
                <w:szCs w:val="24"/>
              </w:rPr>
              <w:t>. točke 5. Statuta Grada Vodica („Službeni glasnik Grada Vodica“, broj 02</w:t>
            </w:r>
            <w:r w:rsidR="00E57ADB">
              <w:rPr>
                <w:sz w:val="24"/>
                <w:szCs w:val="24"/>
              </w:rPr>
              <w:t>/</w:t>
            </w:r>
            <w:r w:rsidRPr="002A4081">
              <w:rPr>
                <w:sz w:val="24"/>
                <w:szCs w:val="24"/>
              </w:rPr>
              <w:t>2</w:t>
            </w:r>
            <w:r w:rsidR="00E57ADB">
              <w:rPr>
                <w:sz w:val="24"/>
                <w:szCs w:val="24"/>
              </w:rPr>
              <w:t>1</w:t>
            </w:r>
            <w:r w:rsidRPr="002A4081">
              <w:rPr>
                <w:sz w:val="24"/>
                <w:szCs w:val="24"/>
              </w:rPr>
              <w:t>) Gradsko vijeće Grada Vodica na</w:t>
            </w:r>
            <w:r w:rsidR="00E41D2C">
              <w:rPr>
                <w:sz w:val="24"/>
                <w:szCs w:val="24"/>
              </w:rPr>
              <w:t xml:space="preserve"> 27</w:t>
            </w:r>
            <w:r w:rsidRPr="002A4081">
              <w:rPr>
                <w:sz w:val="24"/>
                <w:szCs w:val="24"/>
              </w:rPr>
              <w:t xml:space="preserve">. </w:t>
            </w:r>
            <w:r w:rsidR="00E57ADB">
              <w:rPr>
                <w:sz w:val="24"/>
                <w:szCs w:val="24"/>
              </w:rPr>
              <w:t>s</w:t>
            </w:r>
            <w:r w:rsidRPr="002A4081">
              <w:rPr>
                <w:sz w:val="24"/>
                <w:szCs w:val="24"/>
              </w:rPr>
              <w:t xml:space="preserve">jednici dana </w:t>
            </w:r>
            <w:r w:rsidR="00E41D2C">
              <w:rPr>
                <w:sz w:val="24"/>
                <w:szCs w:val="24"/>
              </w:rPr>
              <w:t>12. travnja</w:t>
            </w:r>
            <w:r w:rsidRPr="002A4081">
              <w:rPr>
                <w:sz w:val="24"/>
                <w:szCs w:val="24"/>
              </w:rPr>
              <w:t xml:space="preserve"> 2021. godine, donosi</w:t>
            </w:r>
          </w:p>
          <w:p w14:paraId="277A0FFA" w14:textId="77777777" w:rsidR="002A4081" w:rsidRPr="002A4081" w:rsidRDefault="002A4081" w:rsidP="002A4081">
            <w:pPr>
              <w:spacing w:after="0" w:line="240" w:lineRule="auto"/>
              <w:rPr>
                <w:sz w:val="24"/>
                <w:szCs w:val="24"/>
              </w:rPr>
            </w:pPr>
          </w:p>
          <w:p w14:paraId="10C3AF95" w14:textId="77777777" w:rsidR="002A4081" w:rsidRPr="002A4081" w:rsidRDefault="002A4081" w:rsidP="002A4081">
            <w:pPr>
              <w:spacing w:after="0" w:line="240" w:lineRule="auto"/>
            </w:pPr>
          </w:p>
          <w:p w14:paraId="3E339EBA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D5D16DE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7431F8F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51E93C8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1182989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FE4A5B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47759E0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1BFD7E5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7CA26DC" w14:textId="3ACCA481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DRUGU</w:t>
            </w:r>
            <w:r w:rsidRPr="002A4081">
              <w:rPr>
                <w:sz w:val="28"/>
                <w:szCs w:val="28"/>
              </w:rPr>
              <w:t xml:space="preserve"> IZMJENU PLANA PRORAČUNA</w:t>
            </w:r>
          </w:p>
          <w:p w14:paraId="0141A862" w14:textId="77777777" w:rsidR="002A4081" w:rsidRPr="002A4081" w:rsidRDefault="002A4081" w:rsidP="002A4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081">
              <w:rPr>
                <w:sz w:val="28"/>
                <w:szCs w:val="28"/>
              </w:rPr>
              <w:t>GRADA VODICA ZA 2021. GODINU</w:t>
            </w:r>
          </w:p>
          <w:p w14:paraId="4EE55EA3" w14:textId="77777777" w:rsidR="002A4081" w:rsidRPr="002A4081" w:rsidRDefault="002A4081" w:rsidP="002A40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C8568" w14:textId="77777777" w:rsidR="002A4081" w:rsidRPr="002A4081" w:rsidRDefault="002A4081" w:rsidP="002A40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1DE94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93" w:type="dxa"/>
          </w:tcPr>
          <w:p w14:paraId="1044903C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15E17AD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01BF2570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8" w:type="dxa"/>
          </w:tcPr>
          <w:p w14:paraId="1D0BE825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2"/>
          </w:tcPr>
          <w:p w14:paraId="6CD59E98" w14:textId="77777777" w:rsidR="0060383E" w:rsidRDefault="0060383E" w:rsidP="0060383E">
            <w:pPr>
              <w:spacing w:after="0" w:line="240" w:lineRule="auto"/>
            </w:pPr>
          </w:p>
        </w:tc>
        <w:tc>
          <w:tcPr>
            <w:tcW w:w="20" w:type="dxa"/>
          </w:tcPr>
          <w:p w14:paraId="5A32252D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50511342" w14:textId="77777777" w:rsidTr="0060383E">
        <w:trPr>
          <w:trHeight w:val="25"/>
        </w:trPr>
        <w:tc>
          <w:tcPr>
            <w:tcW w:w="14774" w:type="dxa"/>
          </w:tcPr>
          <w:p w14:paraId="58F842E2" w14:textId="472ABC6E" w:rsidR="00E67045" w:rsidRDefault="00E67045"/>
          <w:p w14:paraId="4D8BAA1E" w14:textId="020A18CB" w:rsidR="00E67045" w:rsidRDefault="00E67045"/>
          <w:p w14:paraId="5865D9B1" w14:textId="565D531D" w:rsidR="00E67045" w:rsidRDefault="00E67045"/>
          <w:p w14:paraId="554A5B06" w14:textId="2092C6B4" w:rsidR="00E67045" w:rsidRDefault="00E67045"/>
          <w:p w14:paraId="39DDB2D8" w14:textId="0922DEF1" w:rsidR="00E67045" w:rsidRDefault="00E67045"/>
          <w:p w14:paraId="19CF6832" w14:textId="44DCF2D2" w:rsidR="00E67045" w:rsidRDefault="00E67045"/>
          <w:p w14:paraId="68A51A31" w14:textId="02F0E028" w:rsidR="00E67045" w:rsidRDefault="00E67045"/>
          <w:p w14:paraId="6DD415D3" w14:textId="7C5641CD" w:rsidR="002A4081" w:rsidRDefault="002A4081"/>
          <w:p w14:paraId="142759E0" w14:textId="77777777" w:rsidR="002A4081" w:rsidRDefault="002A4081"/>
          <w:p w14:paraId="698B2316" w14:textId="19CDF051" w:rsidR="00E67045" w:rsidRDefault="00E67045"/>
          <w:p w14:paraId="0C89076E" w14:textId="7FEEBCAE" w:rsidR="00E67045" w:rsidRDefault="00E67045"/>
          <w:p w14:paraId="04C9687C" w14:textId="77777777" w:rsidR="00E67045" w:rsidRDefault="00E67045"/>
          <w:tbl>
            <w:tblPr>
              <w:tblW w:w="1477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907"/>
              <w:gridCol w:w="9810"/>
              <w:gridCol w:w="6"/>
            </w:tblGrid>
            <w:tr w:rsidR="0060383E" w14:paraId="14DD4CFE" w14:textId="77777777" w:rsidTr="0060383E">
              <w:trPr>
                <w:trHeight w:val="280"/>
              </w:trPr>
              <w:tc>
                <w:tcPr>
                  <w:tcW w:w="4958" w:type="dxa"/>
                  <w:gridSpan w:val="2"/>
                </w:tcPr>
                <w:p w14:paraId="6E5550A7" w14:textId="3F6D226B" w:rsidR="00E67045" w:rsidRDefault="00E67045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5A041406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980FFAC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0DFC492C" w14:textId="77777777" w:rsidTr="0060383E">
              <w:trPr>
                <w:trHeight w:val="280"/>
              </w:trPr>
              <w:tc>
                <w:tcPr>
                  <w:tcW w:w="495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8"/>
                  </w:tblGrid>
                  <w:tr w:rsidR="0060383E" w14:paraId="7DAB0BEF" w14:textId="77777777" w:rsidTr="0060383E">
                    <w:trPr>
                      <w:trHeight w:val="280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DF682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</w:p>
                    </w:tc>
                  </w:tr>
                </w:tbl>
                <w:p w14:paraId="25F5CE6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61FB3122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C98D3A5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7D3D8D94" w14:textId="77777777" w:rsidTr="0060383E">
              <w:trPr>
                <w:trHeight w:val="280"/>
              </w:trPr>
              <w:tc>
                <w:tcPr>
                  <w:tcW w:w="495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8"/>
                  </w:tblGrid>
                  <w:tr w:rsidR="0060383E" w14:paraId="004EA6CA" w14:textId="77777777" w:rsidTr="0060383E">
                    <w:trPr>
                      <w:trHeight w:val="280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8FC39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</w:p>
                    </w:tc>
                  </w:tr>
                </w:tbl>
                <w:p w14:paraId="6461325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7FD49B07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A4C53F5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749F0125" w14:textId="77777777" w:rsidTr="0060383E">
              <w:trPr>
                <w:trHeight w:val="787"/>
              </w:trPr>
              <w:tc>
                <w:tcPr>
                  <w:tcW w:w="51" w:type="dxa"/>
                </w:tcPr>
                <w:p w14:paraId="3D6D7415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4907" w:type="dxa"/>
                </w:tcPr>
                <w:p w14:paraId="2B0B1349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24BFC5DF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  <w:p w14:paraId="4264A5E3" w14:textId="77777777" w:rsidR="00E67045" w:rsidRDefault="00E67045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  <w:p w14:paraId="77E44C49" w14:textId="77777777" w:rsidR="00E67045" w:rsidRDefault="00E67045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  <w:p w14:paraId="5EF3D3B3" w14:textId="77777777" w:rsidR="00E67045" w:rsidRDefault="00E67045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  <w:p w14:paraId="62EFA033" w14:textId="0C4F72CD" w:rsidR="00E67045" w:rsidRDefault="00E67045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DE1A5B6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6CF236F3" w14:textId="77777777" w:rsidTr="0060383E">
              <w:trPr>
                <w:trHeight w:val="356"/>
              </w:trPr>
              <w:tc>
                <w:tcPr>
                  <w:tcW w:w="51" w:type="dxa"/>
                </w:tcPr>
                <w:p w14:paraId="12FBD3F7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1471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16"/>
                  </w:tblGrid>
                  <w:tr w:rsidR="0060383E" w14:paraId="2093BD79" w14:textId="77777777" w:rsidTr="0060383E">
                    <w:trPr>
                      <w:trHeight w:val="276"/>
                    </w:trPr>
                    <w:tc>
                      <w:tcPr>
                        <w:tcW w:w="14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FF776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DRUGA IZMJENA PLANA PRORAČUNA ZA 2021. </w:t>
                        </w:r>
                      </w:p>
                    </w:tc>
                  </w:tr>
                </w:tbl>
                <w:p w14:paraId="5ED8A0C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79BBEC4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3FE08C71" w14:textId="77777777" w:rsidTr="0060383E">
              <w:trPr>
                <w:trHeight w:val="33"/>
              </w:trPr>
              <w:tc>
                <w:tcPr>
                  <w:tcW w:w="51" w:type="dxa"/>
                </w:tcPr>
                <w:p w14:paraId="2332E8A3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4907" w:type="dxa"/>
                </w:tcPr>
                <w:p w14:paraId="73137F77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4E0DF8A8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9092BC3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7D3EB578" w14:textId="77777777" w:rsidTr="0060383E">
              <w:trPr>
                <w:trHeight w:val="356"/>
              </w:trPr>
              <w:tc>
                <w:tcPr>
                  <w:tcW w:w="51" w:type="dxa"/>
                </w:tcPr>
                <w:p w14:paraId="24789229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1471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16"/>
                  </w:tblGrid>
                  <w:tr w:rsidR="0060383E" w14:paraId="53A2EF39" w14:textId="77777777" w:rsidTr="0060383E">
                    <w:trPr>
                      <w:trHeight w:val="276"/>
                    </w:trPr>
                    <w:tc>
                      <w:tcPr>
                        <w:tcW w:w="14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8BF0D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OPĆI DIO</w:t>
                        </w:r>
                      </w:p>
                    </w:tc>
                  </w:tr>
                </w:tbl>
                <w:p w14:paraId="2CC0415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6985696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752ABD04" w14:textId="77777777" w:rsidTr="0060383E">
              <w:trPr>
                <w:trHeight w:val="429"/>
              </w:trPr>
              <w:tc>
                <w:tcPr>
                  <w:tcW w:w="51" w:type="dxa"/>
                </w:tcPr>
                <w:p w14:paraId="69C4BBE5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4907" w:type="dxa"/>
                </w:tcPr>
                <w:p w14:paraId="3B693169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9810" w:type="dxa"/>
                </w:tcPr>
                <w:p w14:paraId="4D994E3A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D5AF30C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  <w:tr w:rsidR="0060383E" w14:paraId="1203012F" w14:textId="77777777" w:rsidTr="0060383E">
              <w:trPr>
                <w:trHeight w:val="5477"/>
              </w:trPr>
              <w:tc>
                <w:tcPr>
                  <w:tcW w:w="14768" w:type="dxa"/>
                  <w:gridSpan w:val="3"/>
                </w:tcPr>
                <w:tbl>
                  <w:tblPr>
                    <w:tblW w:w="147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3"/>
                    <w:gridCol w:w="7123"/>
                    <w:gridCol w:w="2095"/>
                    <w:gridCol w:w="2008"/>
                    <w:gridCol w:w="970"/>
                    <w:gridCol w:w="2103"/>
                  </w:tblGrid>
                  <w:tr w:rsidR="0060383E" w14:paraId="32675B96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A2425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D8794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B2231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F8F1F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60383E" w14:paraId="6D0FEF25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314E9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A0495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2BB7E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3ACC19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B490E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26F19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60383E" w14:paraId="4B178F61" w14:textId="77777777" w:rsidTr="0060383E">
                    <w:trPr>
                      <w:trHeight w:val="90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5659D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6C1B9F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08144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FF59B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226EF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08DD1E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1B4946C1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E4610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A.</w:t>
                        </w: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116ABC0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PRIHODA I RASHODA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BD4A9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E44798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9B74E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E07DD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36604019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52C07D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534D57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poslovanja                                                                                  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6EED9D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64.529.407,00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42857F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1.400.000,00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AC2609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2.2%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DFF4E0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65.929.407,00</w:t>
                        </w:r>
                      </w:p>
                    </w:tc>
                  </w:tr>
                  <w:tr w:rsidR="0060383E" w14:paraId="7961075A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2587E0B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8C499F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nefinancijske imovine                                                            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59531EC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4D16D4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515AD9B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56045C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60383E" w14:paraId="28C577BF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1A640CC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0B4AABD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4AAE715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55.600.869,00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13F704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9C2FA7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0.7%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80F29D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56.000.869,00</w:t>
                        </w:r>
                      </w:p>
                    </w:tc>
                  </w:tr>
                  <w:tr w:rsidR="0060383E" w14:paraId="3B8F4413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3A8FB54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362A24E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9D7AAE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32.212.510,00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1C3739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2358F3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3.1%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4BC40F6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33.212.510,00</w:t>
                        </w:r>
                      </w:p>
                    </w:tc>
                  </w:tr>
                  <w:tr w:rsidR="0060383E" w14:paraId="775BC0AD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0233511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05BA9E1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34EF3A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- 23.283.972,00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6E639B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9409C7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EBF2E30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- 23.283.972,00</w:t>
                        </w:r>
                      </w:p>
                    </w:tc>
                  </w:tr>
                  <w:tr w:rsidR="0060383E" w14:paraId="3683B011" w14:textId="77777777" w:rsidTr="0060383E">
                    <w:trPr>
                      <w:trHeight w:val="90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FB938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F5669A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1FB81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E6C3A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EC50A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DE197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2B2C0506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063AB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B.</w:t>
                        </w: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0B08583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ZADUŽIVANJA/FINANCIRANJA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2C79F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4FBF9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76BD6E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4E053E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508F2DF6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52C9876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185D4F0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4EAE28C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A5FDEB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AF1078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BBB6E9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60383E" w14:paraId="585907A8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1FE327A9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8754A72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6B5DF4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1.831.000,00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A43041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8012F8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0898FA9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1.831.000,00</w:t>
                        </w:r>
                      </w:p>
                    </w:tc>
                  </w:tr>
                  <w:tr w:rsidR="0060383E" w14:paraId="281CC7A0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A8799E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F277BD8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NETO ZADUŽIVANJE/FINANCIRANJE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58C6FA4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- 1.831.000,00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47BD2A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D4D233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34DBB72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- 1.831.000,00</w:t>
                        </w:r>
                      </w:p>
                    </w:tc>
                  </w:tr>
                  <w:tr w:rsidR="0060383E" w14:paraId="10875055" w14:textId="77777777" w:rsidTr="0060383E">
                    <w:trPr>
                      <w:trHeight w:val="90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231C5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25031FEE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ECBDB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36B73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1EEF5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D02E2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29CADFF2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218F4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C.</w:t>
                        </w: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4C81FAFF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RASPOLOŽIVA SREDSTVA IZ PRETHODNIH GODINA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86D39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6F2DB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3A206B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FA9FA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4730A77C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66FE1570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3C895CD1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IZ PRETHODNIH GODINA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CBA881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25.114.972,00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B0446E8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E20F6B2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1A4B7E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25.114.972,00</w:t>
                        </w:r>
                      </w:p>
                    </w:tc>
                  </w:tr>
                  <w:tr w:rsidR="0060383E" w14:paraId="15C0A1BD" w14:textId="77777777" w:rsidTr="0060383E">
                    <w:trPr>
                      <w:trHeight w:val="90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961637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08DF117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AE327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D2BB19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608D0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0EB19C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55229D7C" w14:textId="77777777" w:rsidTr="0060383E">
                    <w:trPr>
                      <w:trHeight w:val="209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099113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7C0F4F5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634A0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1B6912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9ACDDA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D7F6C5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0383E" w14:paraId="54CC29D8" w14:textId="77777777" w:rsidTr="0060383E">
                    <w:trPr>
                      <w:trHeight w:val="151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2C00878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14:paraId="2B5CED1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+ NETO ZADUŽIVANJA/FINANCIRANJA + RASPOLOŽIVA SREDSTVA IZ PRETHODNIH GODINA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701308D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3B061D8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50A68664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1F7E8BF6" w14:textId="77777777" w:rsidR="0060383E" w:rsidRDefault="0060383E" w:rsidP="00054F2E">
                        <w:pPr>
                          <w:framePr w:hSpace="180" w:wrap="around" w:hAnchor="margin" w:y="-573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 w14:paraId="376E164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558FD88" w14:textId="77777777" w:rsidR="0060383E" w:rsidRDefault="0060383E" w:rsidP="00054F2E">
                  <w:pPr>
                    <w:pStyle w:val="EmptyCellLayoutStyle"/>
                    <w:framePr w:hSpace="180" w:wrap="around" w:hAnchor="margin" w:y="-573"/>
                    <w:spacing w:after="0" w:line="240" w:lineRule="auto"/>
                  </w:pPr>
                </w:p>
              </w:tc>
            </w:tr>
          </w:tbl>
          <w:p w14:paraId="18511316" w14:textId="77777777" w:rsidR="0060383E" w:rsidRDefault="0060383E" w:rsidP="0060383E"/>
          <w:p w14:paraId="7955F081" w14:textId="2F9D6482" w:rsidR="0060383E" w:rsidRDefault="0060383E" w:rsidP="0060383E">
            <w:pPr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4425AC10" w14:textId="7446BDAC" w:rsidR="0060383E" w:rsidRDefault="0060383E" w:rsidP="0060383E">
            <w:pPr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58E763D9" w14:textId="77777777" w:rsidR="0060383E" w:rsidRDefault="0060383E" w:rsidP="0060383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7493"/>
              <w:gridCol w:w="1782"/>
              <w:gridCol w:w="1773"/>
              <w:gridCol w:w="940"/>
              <w:gridCol w:w="1782"/>
            </w:tblGrid>
            <w:tr w:rsidR="0060383E" w14:paraId="387FE174" w14:textId="77777777" w:rsidTr="0060383E">
              <w:trPr>
                <w:trHeight w:val="131"/>
              </w:trPr>
              <w:tc>
                <w:tcPr>
                  <w:tcW w:w="100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889E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49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0867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2773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495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359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0383E" w14:paraId="13873030" w14:textId="77777777" w:rsidTr="0060383E">
              <w:trPr>
                <w:trHeight w:val="131"/>
              </w:trPr>
              <w:tc>
                <w:tcPr>
                  <w:tcW w:w="100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8EED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F08F5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B6FA0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5A1E19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572C0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141C74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0383E" w14:paraId="0588246D" w14:textId="77777777" w:rsidTr="0060383E">
              <w:trPr>
                <w:trHeight w:val="34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04DC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C552F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0CAE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A1F0E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A3DBA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2F958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2093C9E7" w14:textId="77777777" w:rsidTr="0060383E">
              <w:trPr>
                <w:trHeight w:val="148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2EE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54C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D9C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354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713B1F46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B5713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5441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D1080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64.529.407,00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2DFC2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2FA84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56AD1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65.929.407,00</w:t>
                  </w:r>
                </w:p>
              </w:tc>
            </w:tr>
            <w:tr w:rsidR="0060383E" w14:paraId="1DD48E7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2BAB0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4DFDD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10256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8BE4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27C6E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05D54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31.090.000,00</w:t>
                  </w:r>
                </w:p>
              </w:tc>
            </w:tr>
            <w:tr w:rsidR="0060383E" w14:paraId="20734878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6B2F2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FC813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F5449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51E3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74D0C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7AA0A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16.300.000,00</w:t>
                  </w:r>
                </w:p>
              </w:tc>
            </w:tr>
            <w:tr w:rsidR="0060383E" w14:paraId="064082A3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AFF6D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9D686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BA15A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12.885.000,00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DD6BE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24F3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25F54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13.285.000,00</w:t>
                  </w:r>
                </w:p>
              </w:tc>
            </w:tr>
            <w:tr w:rsidR="0060383E" w14:paraId="4105080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E05DD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7CC48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8CCE4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D1719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FEF13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781D3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1.505.000,00</w:t>
                  </w:r>
                </w:p>
              </w:tc>
            </w:tr>
            <w:tr w:rsidR="0060383E" w14:paraId="2A6E8D2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1251A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D374B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30A26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7.836.407,00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D3768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75FCF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12.8%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76823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8.836.407,00</w:t>
                  </w:r>
                </w:p>
              </w:tc>
            </w:tr>
            <w:tr w:rsidR="0060383E" w14:paraId="2A5F63F9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2A508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606E2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F055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2DC54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F5543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AC705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</w:tr>
            <w:tr w:rsidR="0060383E" w14:paraId="1E166095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8B1D2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EB196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3A0D9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3.382.452,00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27071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478C3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29.6%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DA0C4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4.382.452,00</w:t>
                  </w:r>
                </w:p>
              </w:tc>
            </w:tr>
            <w:tr w:rsidR="0060383E" w14:paraId="6777E068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83E49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5FC2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0748F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86519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F4FA5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35292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0383E" w14:paraId="543508F7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E8D49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2F8FE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0408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A72F1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C64ED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CC2F0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</w:tr>
            <w:tr w:rsidR="0060383E" w14:paraId="7AFA6086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A5DB6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DDBE1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D1D4B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344.655,00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D9527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3D294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6522F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344.655,00</w:t>
                  </w:r>
                </w:p>
              </w:tc>
            </w:tr>
            <w:tr w:rsidR="0060383E" w14:paraId="26960072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55E0E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A0D64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4A3B9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1.344.300,00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DCCDB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CDF39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062A6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1.344.300,00</w:t>
                  </w:r>
                </w:p>
              </w:tc>
            </w:tr>
            <w:tr w:rsidR="0060383E" w14:paraId="5F38D571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9BEA6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7B8AB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84810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1.990.400,00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5652B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AF1AD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A6132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1.990.400,00</w:t>
                  </w:r>
                </w:p>
              </w:tc>
            </w:tr>
            <w:tr w:rsidR="0060383E" w14:paraId="7D105744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6144F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9E92D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3176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261.400,00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6464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D1F20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3F865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261.400,00</w:t>
                  </w:r>
                </w:p>
              </w:tc>
            </w:tr>
            <w:tr w:rsidR="0060383E" w14:paraId="740F590D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F0D25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C2957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EC0CA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1.729.000,00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AE657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78722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C04B2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1.729.000,00</w:t>
                  </w:r>
                </w:p>
              </w:tc>
            </w:tr>
            <w:tr w:rsidR="0060383E" w14:paraId="14DB967B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D831A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F6675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E6E52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21.475.000,00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F292F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FBE5B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A97AE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21.475.000,00</w:t>
                  </w:r>
                </w:p>
              </w:tc>
            </w:tr>
            <w:tr w:rsidR="0060383E" w14:paraId="367EC2E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289B8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E2DE9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81ECD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1.570.000,00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67F7E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E462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F68CA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1.570.000,00</w:t>
                  </w:r>
                </w:p>
              </w:tc>
            </w:tr>
            <w:tr w:rsidR="0060383E" w14:paraId="5F48E6A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06EDE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E1B1A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691B5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4C054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73085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1427D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1.705.000,00</w:t>
                  </w:r>
                </w:p>
              </w:tc>
            </w:tr>
            <w:tr w:rsidR="0060383E" w14:paraId="3936B3EB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C4769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058ED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4592B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1B452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3A04D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D7E9F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18.200.000,00</w:t>
                  </w:r>
                </w:p>
              </w:tc>
            </w:tr>
            <w:tr w:rsidR="0060383E" w14:paraId="24B875F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A1116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250D0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2C93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937.600,00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9E794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F965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58A4D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937.600,00</w:t>
                  </w:r>
                </w:p>
              </w:tc>
            </w:tr>
            <w:tr w:rsidR="0060383E" w14:paraId="6C1B2978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93595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7C7D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B078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912.600,00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FDBB1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0009E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897A0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912.600,00</w:t>
                  </w:r>
                </w:p>
              </w:tc>
            </w:tr>
            <w:tr w:rsidR="0060383E" w14:paraId="70C8E2A7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2D30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35DBA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386D0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BBC42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616D8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B4A27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0383E" w14:paraId="482BFE93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AC087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CCC6E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F8067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1D5FB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EEBA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D3CB5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60383E" w14:paraId="47D067E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23BE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51A38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FA4C6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50E7C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D87C2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1FF39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0383E" w14:paraId="417AC521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2FF64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07829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2AC12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4132F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4CE4E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F5599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60383E" w14:paraId="2278E6D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E9639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9DB70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842D7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55.600.869,00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D1DD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3E1A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0.7%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E1AD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56.000.869,00</w:t>
                  </w:r>
                </w:p>
              </w:tc>
            </w:tr>
            <w:tr w:rsidR="0060383E" w14:paraId="225E50C2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3D01E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7DCF8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906AF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17.475.300,00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64E45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98D08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8556C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17.475.300,00</w:t>
                  </w:r>
                </w:p>
              </w:tc>
            </w:tr>
            <w:tr w:rsidR="0060383E" w14:paraId="49EE7AC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4CD4C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8AC56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30F3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14.491.100,00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2B063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9990D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57734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14.491.100,00</w:t>
                  </w:r>
                </w:p>
              </w:tc>
            </w:tr>
            <w:tr w:rsidR="0060383E" w14:paraId="31EF2C1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A0F0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4F190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7FA55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F7C4B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436C5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A00BB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442.000,00</w:t>
                  </w:r>
                </w:p>
              </w:tc>
            </w:tr>
            <w:tr w:rsidR="0060383E" w14:paraId="5978A64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7B9E2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6E838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B796B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2.542.200,00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1E0D2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EB51C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AC48F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2.542.200,00</w:t>
                  </w:r>
                </w:p>
              </w:tc>
            </w:tr>
            <w:tr w:rsidR="0060383E" w14:paraId="53D8987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904E5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8F5F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A16A6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28.027.569,00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7B276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A2EF7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CA3ED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28.027.569,00</w:t>
                  </w:r>
                </w:p>
              </w:tc>
            </w:tr>
            <w:tr w:rsidR="0060383E" w14:paraId="709CE956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CE9A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7CE49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5A59C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471.400,00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33413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590F7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B24F6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471.400,00</w:t>
                  </w:r>
                </w:p>
              </w:tc>
            </w:tr>
            <w:tr w:rsidR="0060383E" w14:paraId="303D8DD1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0725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1F553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15D2A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3.344.252,00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3E8A0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4163E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A2E52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3.344.252,00</w:t>
                  </w:r>
                </w:p>
              </w:tc>
            </w:tr>
            <w:tr w:rsidR="0060383E" w14:paraId="5A72650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76487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C5F5C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72041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22.026.317,00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13E6C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896D3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3063D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22.026.317,00</w:t>
                  </w:r>
                </w:p>
              </w:tc>
            </w:tr>
            <w:tr w:rsidR="0060383E" w14:paraId="7E814716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99988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7E341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A1FCC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6A1EC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2B87A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FF919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</w:tr>
            <w:tr w:rsidR="0060383E" w14:paraId="13D6A6B2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91132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9871E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5636E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2.064.600,00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853E8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BC3EC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C1E0B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2.064.600,00</w:t>
                  </w:r>
                </w:p>
              </w:tc>
            </w:tr>
            <w:tr w:rsidR="0060383E" w14:paraId="7A30609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C5C8D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5BEB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621C3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477.500,00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E14A7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F3757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EDA71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477.500,00</w:t>
                  </w:r>
                </w:p>
              </w:tc>
            </w:tr>
            <w:tr w:rsidR="0060383E" w14:paraId="1BB58C39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F774E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4B895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1CCB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78569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9E8FD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01BCD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387.000,00</w:t>
                  </w:r>
                </w:p>
              </w:tc>
            </w:tr>
            <w:tr w:rsidR="0060383E" w14:paraId="717FE47D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D1289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E35E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3739C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B09D7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51EE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CFE48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90.500,00</w:t>
                  </w:r>
                </w:p>
              </w:tc>
            </w:tr>
            <w:tr w:rsidR="0060383E" w14:paraId="3F99968C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6D859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AA1D1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2BAAA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1.290.000,00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3F206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CA4DB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13E73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1.290.000,00</w:t>
                  </w:r>
                </w:p>
              </w:tc>
            </w:tr>
            <w:tr w:rsidR="0060383E" w14:paraId="56C0BCE3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315ED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019C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B8A4B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9388F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F999F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952BD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0383E" w14:paraId="5D41A417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B371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1E4DE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9F156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0591C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B7167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E6185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1.190.000,00</w:t>
                  </w:r>
                </w:p>
              </w:tc>
            </w:tr>
            <w:tr w:rsidR="0060383E" w14:paraId="028FA851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40ED6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DF991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004AE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45D04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53867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5A3AD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60383E" w14:paraId="6DB4896B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38E1F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41F04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AC27C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7E5EB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04B4D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9ADA4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60383E" w14:paraId="44017EC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08AD7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418D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69725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2.068.000,00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54D1C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003BC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19.3%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1E02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2.468.000,00</w:t>
                  </w:r>
                </w:p>
              </w:tc>
            </w:tr>
            <w:tr w:rsidR="0060383E" w14:paraId="527E11FD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6A6C9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D5C3A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C10C0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2.068.000,00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F85C1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2950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19.3%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4B4AB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2.468.000,00</w:t>
                  </w:r>
                </w:p>
              </w:tc>
            </w:tr>
            <w:tr w:rsidR="0060383E" w14:paraId="777B7F0B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850A0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DD7BD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E4B8C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5.842.500,00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183A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759EC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59EA3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5.842.500,00</w:t>
                  </w:r>
                </w:p>
              </w:tc>
            </w:tr>
            <w:tr w:rsidR="0060383E" w14:paraId="1726AF65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C5D03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2AF1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94EE8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5.017.500,00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8EDE8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FC7B3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015F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5.017.500,00</w:t>
                  </w:r>
                </w:p>
              </w:tc>
            </w:tr>
            <w:tr w:rsidR="0060383E" w14:paraId="62EDE90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237E4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B103D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EC83C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893A9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9AB5D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3F996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0383E" w14:paraId="5365595F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108F3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54537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1274B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154A3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CCB20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D6FAE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275.000,00</w:t>
                  </w:r>
                </w:p>
              </w:tc>
            </w:tr>
            <w:tr w:rsidR="0060383E" w14:paraId="0526655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22745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D61DD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43EB9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B0FC6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D0F13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C36C8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0383E" w14:paraId="32A19773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09566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43701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2F628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32.212.510,00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E3451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DE1C6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3.1%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F3A8D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33.212.510,00</w:t>
                  </w:r>
                </w:p>
              </w:tc>
            </w:tr>
            <w:tr w:rsidR="0060383E" w14:paraId="6F463E3C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3BF1F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BE6CB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5E90F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EC025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22767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28335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60383E" w14:paraId="159D396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CE756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A3EE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CB884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3797E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CC6FC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E9423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60383E" w14:paraId="29966774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B0EC7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6C008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CDB1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18.893.920,00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4EB77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E1E29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FA7D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19.893.920,00</w:t>
                  </w:r>
                </w:p>
              </w:tc>
            </w:tr>
            <w:tr w:rsidR="0060383E" w14:paraId="7910B1F0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0B952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659BA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1084F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17.475.000,00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CA065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6144A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9415B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18.475.000,00</w:t>
                  </w:r>
                </w:p>
              </w:tc>
            </w:tr>
            <w:tr w:rsidR="0060383E" w14:paraId="28A5F262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873C7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26CFC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E1AD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1.198.920,00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8E5F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7A838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13B8D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1.198.920,00</w:t>
                  </w:r>
                </w:p>
              </w:tc>
            </w:tr>
            <w:tr w:rsidR="0060383E" w14:paraId="7E8A732C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5065F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641F0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06294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A6BC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B6A4B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D90B1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0383E" w14:paraId="53AB997A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7163B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0A155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2034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A5602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65FD4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2491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0383E" w14:paraId="547002B3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2BC32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EA5CE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F9CFB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12.618.590,00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A2B79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69C4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B7136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12.618.590,00</w:t>
                  </w:r>
                </w:p>
              </w:tc>
            </w:tr>
            <w:tr w:rsidR="0060383E" w14:paraId="53CDCF92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24744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DAD2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39419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12.618.590,00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6C23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A632F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F00C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12.618.590,00</w:t>
                  </w:r>
                </w:p>
              </w:tc>
            </w:tr>
            <w:tr w:rsidR="0060383E" w14:paraId="64E44AD2" w14:textId="77777777" w:rsidTr="0060383E">
              <w:trPr>
                <w:trHeight w:val="28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08D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73D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582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71F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E73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09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3A8D3216" w14:textId="77777777" w:rsidTr="0060383E">
              <w:trPr>
                <w:trHeight w:val="148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4C2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5E2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9EA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995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7837016D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C7588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9BE10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5776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1.831.000,00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938A4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2CC56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9D9A5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1.831.000,00</w:t>
                  </w:r>
                </w:p>
              </w:tc>
            </w:tr>
            <w:tr w:rsidR="0060383E" w14:paraId="094679E6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3E9C2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FA1B4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F53DC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508E2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696BB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6429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</w:tr>
            <w:tr w:rsidR="0060383E" w14:paraId="012F281B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BF1F9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2B655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DC1FD0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BD3A8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7BA10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DCEAF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60383E" w14:paraId="00B8F12E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2388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DF46A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A6F93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331.000,00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B42C3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11AE5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59665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60383E" w14:paraId="77ABAB7A" w14:textId="77777777" w:rsidTr="0060383E">
              <w:trPr>
                <w:trHeight w:val="28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1AB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1497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AF8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DE7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22B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BC1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1DA7C98F" w14:textId="77777777" w:rsidTr="0060383E">
              <w:trPr>
                <w:trHeight w:val="148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6CB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86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4D8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8F35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383E" w14:paraId="4CBA869C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EC3C9A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DDCEF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AA118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25.114.972,00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2DFB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AE8DE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86F03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25.114.972,00</w:t>
                  </w:r>
                </w:p>
              </w:tc>
            </w:tr>
            <w:tr w:rsidR="0060383E" w14:paraId="61B1ED31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AE89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499B2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D13C9F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25.114.972,00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F6E5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09AE0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65AD31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25.114.972,00</w:t>
                  </w:r>
                </w:p>
              </w:tc>
            </w:tr>
            <w:tr w:rsidR="0060383E" w14:paraId="1E476055" w14:textId="77777777" w:rsidTr="0060383E">
              <w:trPr>
                <w:trHeight w:val="13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E55A1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BD6C9C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FC711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25.114.972,00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8C7193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EE00E6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A551FE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25.114.972,00</w:t>
                  </w:r>
                </w:p>
              </w:tc>
            </w:tr>
            <w:tr w:rsidR="0060383E" w14:paraId="1DB45B54" w14:textId="77777777" w:rsidTr="0060383E">
              <w:trPr>
                <w:trHeight w:val="282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554D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3C3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201B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92C2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0C59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6D14" w14:textId="77777777" w:rsidR="0060383E" w:rsidRDefault="0060383E" w:rsidP="00054F2E">
                  <w:pPr>
                    <w:framePr w:hSpace="180" w:wrap="around" w:hAnchor="margin" w:y="-573"/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3B95519E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6A68FA3B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8548F7C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3F117106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B29B904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2AAB8D05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4DC5FF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CB17E8F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40DDEF99" w14:textId="77777777" w:rsidTr="0060383E">
        <w:trPr>
          <w:trHeight w:val="25"/>
        </w:trPr>
        <w:tc>
          <w:tcPr>
            <w:tcW w:w="14774" w:type="dxa"/>
          </w:tcPr>
          <w:p w14:paraId="611B9C64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7B4B8FF3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CDE6580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1AE89BAC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68A8C37D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2D60807B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2DC200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78799A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60383E" w14:paraId="6435D90B" w14:textId="77777777" w:rsidTr="0060383E">
        <w:trPr>
          <w:trHeight w:val="25"/>
        </w:trPr>
        <w:tc>
          <w:tcPr>
            <w:tcW w:w="14774" w:type="dxa"/>
          </w:tcPr>
          <w:p w14:paraId="22A24747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4695348D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50DE32E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60D1535F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978406C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754C5210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F5200F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5DB96D2" w14:textId="77777777" w:rsidR="0060383E" w:rsidRDefault="0060383E" w:rsidP="0060383E">
            <w:pPr>
              <w:pStyle w:val="EmptyCellLayoutStyle"/>
              <w:spacing w:after="0" w:line="240" w:lineRule="auto"/>
            </w:pPr>
          </w:p>
        </w:tc>
      </w:tr>
      <w:tr w:rsidR="000A124A" w14:paraId="1C0B9845" w14:textId="77777777" w:rsidTr="0060383E">
        <w:trPr>
          <w:trHeight w:val="168"/>
        </w:trPr>
        <w:tc>
          <w:tcPr>
            <w:tcW w:w="14774" w:type="dxa"/>
          </w:tcPr>
          <w:p w14:paraId="12354B1D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218F573A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3120EAF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36CA1569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1A41BB7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0FC7E24C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413489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A893038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</w:tr>
      <w:tr w:rsidR="000A124A" w14:paraId="322520A4" w14:textId="77777777" w:rsidTr="0060383E">
        <w:trPr>
          <w:trHeight w:val="27"/>
        </w:trPr>
        <w:tc>
          <w:tcPr>
            <w:tcW w:w="14774" w:type="dxa"/>
          </w:tcPr>
          <w:p w14:paraId="41782A58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39FD4810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4C25C56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6F5D36DE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660EC481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5F956B64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45D611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C31EB85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</w:tr>
      <w:tr w:rsidR="000A124A" w14:paraId="431B46AE" w14:textId="77777777" w:rsidTr="0060383E">
        <w:trPr>
          <w:trHeight w:val="628"/>
        </w:trPr>
        <w:tc>
          <w:tcPr>
            <w:tcW w:w="14774" w:type="dxa"/>
          </w:tcPr>
          <w:p w14:paraId="77A14A23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93" w:type="dxa"/>
          </w:tcPr>
          <w:p w14:paraId="01A6268A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E213F7E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62" w:type="dxa"/>
          </w:tcPr>
          <w:p w14:paraId="3C8DA9EE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1BCD6A5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648340D8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5B948F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65EEF9D" w14:textId="77777777" w:rsidR="000A124A" w:rsidRDefault="000A124A" w:rsidP="0060383E">
            <w:pPr>
              <w:pStyle w:val="EmptyCellLayoutStyle"/>
              <w:spacing w:after="0" w:line="240" w:lineRule="auto"/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A1087C" w14:paraId="6B3FC367" w14:textId="77777777" w:rsidTr="0060383E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1087C" w14:paraId="706EA437" w14:textId="77777777" w:rsidTr="0060383E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6ACB" w14:textId="2BC83464" w:rsidR="00A1087C" w:rsidRDefault="0060383E" w:rsidP="006038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</w:t>
                  </w:r>
                  <w:r w:rsidR="00A1087C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RUGA IZMJENA PLANA PRORAČUNA ZA 2021. </w:t>
                  </w:r>
                </w:p>
              </w:tc>
            </w:tr>
          </w:tbl>
          <w:p w14:paraId="5F9ED434" w14:textId="77777777" w:rsidR="00A1087C" w:rsidRDefault="00A1087C" w:rsidP="0060383E">
            <w:pPr>
              <w:spacing w:after="0" w:line="240" w:lineRule="auto"/>
            </w:pPr>
          </w:p>
        </w:tc>
      </w:tr>
      <w:tr w:rsidR="00A1087C" w14:paraId="4A0F691A" w14:textId="77777777" w:rsidTr="0060383E">
        <w:trPr>
          <w:trHeight w:val="28"/>
        </w:trPr>
        <w:tc>
          <w:tcPr>
            <w:tcW w:w="7653" w:type="dxa"/>
          </w:tcPr>
          <w:p w14:paraId="08383192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ED257EC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683E72E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D489FA8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621E8F7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DF32C04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4EC5898" w14:textId="77777777" w:rsidR="00A1087C" w:rsidRDefault="00A1087C" w:rsidP="0060383E">
            <w:pPr>
              <w:pStyle w:val="EmptyCellLayoutStyle"/>
              <w:spacing w:after="0" w:line="240" w:lineRule="auto"/>
            </w:pPr>
          </w:p>
        </w:tc>
      </w:tr>
      <w:tr w:rsidR="00A1087C" w14:paraId="5CEAE0C9" w14:textId="77777777" w:rsidTr="0060383E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1087C" w14:paraId="4D3C12A0" w14:textId="77777777" w:rsidTr="0060383E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F8E4" w14:textId="77777777" w:rsidR="00A1087C" w:rsidRDefault="00A1087C" w:rsidP="006038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14A36F20" w14:textId="77777777" w:rsidR="00A1087C" w:rsidRDefault="00A1087C" w:rsidP="0060383E">
            <w:pPr>
              <w:spacing w:after="0" w:line="240" w:lineRule="auto"/>
            </w:pPr>
          </w:p>
        </w:tc>
      </w:tr>
    </w:tbl>
    <w:p w14:paraId="77BCD8C8" w14:textId="77777777" w:rsidR="00A1087C" w:rsidRDefault="00A1087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1"/>
        <w:gridCol w:w="141"/>
        <w:gridCol w:w="283"/>
      </w:tblGrid>
      <w:tr w:rsidR="00411EDB" w14:paraId="1925FBE1" w14:textId="77777777" w:rsidTr="00A1087C">
        <w:tc>
          <w:tcPr>
            <w:tcW w:w="15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C02263" w14:paraId="288C1A7B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36997" w14:textId="2F329719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67A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EE1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BF2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714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97F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02263" w14:paraId="067B11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0B3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804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7E0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89.644.379,00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EBD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B1A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6FF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91.044.379,00</w:t>
                  </w:r>
                </w:p>
              </w:tc>
            </w:tr>
            <w:tr w:rsidR="00C02263" w14:paraId="036C17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26F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61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61C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26.925.302,00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AAF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DA7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9A4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28.325.302,00</w:t>
                  </w:r>
                </w:p>
              </w:tc>
            </w:tr>
            <w:tr w:rsidR="00C02263" w14:paraId="299EBB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182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EEE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570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9.398.000,00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457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A3E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FEE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9.798.000,00</w:t>
                  </w:r>
                </w:p>
              </w:tc>
            </w:tr>
            <w:tr w:rsidR="00C02263" w14:paraId="41C170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97D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27B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GRADSKOG VIJEĆA I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785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5C6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DB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97C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3.173.000,00</w:t>
                  </w:r>
                </w:p>
              </w:tc>
            </w:tr>
            <w:tr w:rsidR="00C02263" w14:paraId="629EDB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C9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2C0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56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621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9F6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144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2CAD32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654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A7C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957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A37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D53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78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74D625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80A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80D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C55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97D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FDE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9E2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0D242D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221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1E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616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FCA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595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760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299A79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DCD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26B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375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592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B4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215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3647D4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257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99A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8E4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2F3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B7C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A0B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02263" w14:paraId="6D7858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4DC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0BD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B9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3D6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B71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51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1F084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737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2B8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3CE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CE5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7D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099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27AF9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8C2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1AF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FF0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6C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94E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5D0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C7531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982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A4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BF6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8A8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1F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9BC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501D8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8D3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DE2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A7F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005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E9F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8EC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6725D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513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B94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D37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0BE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CE4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592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E4922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AA5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8D9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16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E33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6A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EB0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030AB8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49C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93B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44E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98E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94A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3BF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50322F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46A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C88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FB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F4B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F7B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445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2DB40F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551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74E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294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8C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A9F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BD2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7282C8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287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290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C19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195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339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7D0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12CFEB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908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4F6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CB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8AC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4B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127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02263" w14:paraId="1A8A31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DC1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D7C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86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4B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C70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5AB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7C79E7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CAB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F16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EB8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5AC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044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6F5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099CD0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956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3BB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202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6E1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EBF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5B9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0A9CE6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C95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94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B6D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221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189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5C5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44A871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2EE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078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812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FA0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C9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A06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27FF7C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853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937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EC3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E4A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85F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FD4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550F15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8FF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FAA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E03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603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69C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982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3ACC60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83E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7DB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0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FEC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B37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005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6E50E3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190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88D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603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D6E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1DD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008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3C472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73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9EF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2EB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01B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3A5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97A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51005B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CB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356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19E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39B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7A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93D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77B4CA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50B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9D5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7AC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D34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4E2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CCD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637C74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F1C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4A9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34C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13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B5E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EB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49FCE8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CFD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1C3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020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26B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0F8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1A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682AA3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BBF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6E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i državne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198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017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DE9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F4C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525FAF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AA7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CCC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6AD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8B1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D5E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306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24116E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232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BA1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437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51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FAA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6E3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68618E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DF74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4EC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4BA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B0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58C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F71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5EA8A1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0A2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944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3D5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205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7CE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1F9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36D4A6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6C73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56E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4B0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777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E28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D31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15EA61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526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E6F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671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F79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65A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4B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104EF1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9CE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95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3D6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684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547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BE2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59D326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153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2A1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E8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8A2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0EC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811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6445C0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751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3A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EAE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283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EE1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8BB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6CB0C8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706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118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DEA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A44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16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AC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E7167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60E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AEB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E4F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BEF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EC8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082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705A6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E38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3B2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46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C31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F31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A1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44359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F9B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413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4F3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5F7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496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842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117B1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26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BDE7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2C1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D2A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2EC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959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618E8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1BD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E26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DF2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1EB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AD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9FF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4BFD2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1B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5A2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9B1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C97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972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262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B332B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365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8B3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6F1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5EB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302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D8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0A801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BBB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6F6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001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8B5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8ED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9CA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221DE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0C5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6B5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123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5B7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E26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777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ADCBF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1AE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110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8F9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11C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F5F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656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2720A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DBA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8FF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F80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329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E95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D5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C9444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8FD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EA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9FD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09E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E05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D2F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DA69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C0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46F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280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CB1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314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111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8FAED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E54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777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09C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98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6B5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AB5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643139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619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66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648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04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78B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8E6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0BA5AC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EA6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B74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FC0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AAC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341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8C6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3ECB94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E83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1A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EC8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D0A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60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691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430F8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09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73F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brodske linije za otok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93A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8BC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181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201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13075E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E10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8EF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39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7DD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25D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08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731653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802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2C7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5C2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B17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05F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0B0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6A713A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D9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4D3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9D3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D58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BDE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16A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4709D1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F4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85A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CC7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BE5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093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974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0220A8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886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A07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199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A0B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01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800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02263" w14:paraId="1F7214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EFF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C93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37C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A1A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EE5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BE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176D04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3B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ED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126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EB6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BD3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5A1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304032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354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812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EA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DD9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C3F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E87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7C1A0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309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C8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88F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2BB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C86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487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63C26E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9B7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9A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19A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381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8D0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07E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B9DCA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DB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F47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90F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F89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233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6C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77B1E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C39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E42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gospodarskih subjekata uslijed pandemije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EA9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58D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2C4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216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156CF2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DC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10C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F8F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3AA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746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289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087C4F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CB7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13B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324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3D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C9F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4CF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00D159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03A1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DD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FA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B5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F89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89F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34D4F2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2A0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8EC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EF5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1CF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21F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A9C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4E8583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47E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6DB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DBE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C6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A27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EF8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2263" w14:paraId="7F5F63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58D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570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provođenja lokalnih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7A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A0B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30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B5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076CC1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0EA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D73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192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962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DBB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E0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092E05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54F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88F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359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C14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174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EB6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6B9462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AAB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A1D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4A7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C9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014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197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4472F7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AB9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4B5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C2B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987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F5E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67B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2263" w14:paraId="79D77F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869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830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46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625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AF2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07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2263" w14:paraId="666F59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96B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3F0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1B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FC0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72C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3CB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B3E3D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14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DB1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F0C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FB9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ED2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CD1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398E6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FF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4BD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Isplata prigodne nagrade povodom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891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02D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FF9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959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375D4B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BA7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9A2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B37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2BE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38A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47C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43E3F8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498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3ED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BA1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11B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5B0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1E5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355694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3C3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9AB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4D2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FDB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828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62E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0CC407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33F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49B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511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71A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186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FC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298423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20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D9D7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F17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DD7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3D7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CC9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49C69C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9C2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F03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621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ABA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C8E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945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25A492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5EB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60B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3D5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11E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2DB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DDD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4416B6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E24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CFC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D0C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6FC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770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141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38EDD3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15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CFE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209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3C9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55F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1C2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867BA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05C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9F4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742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BDB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184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ABB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B279D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95D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250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37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86C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038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EBA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E17A7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294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3A3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288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3F1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D3A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84F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5CC3D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464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D7A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C0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554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25F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F26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E9448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7AF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7B0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778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0BD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F63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91E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7CC0D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D55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D84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BF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F5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5E7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1F8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EDD2C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139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1D7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375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A96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C4B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BCC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33A0B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0C7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1B9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62D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BC2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FEB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FD1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FB3F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D35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053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E71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FF0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ADD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CD3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B9E68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AF0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4035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032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D2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8F2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4B2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2F0BE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DB8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600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05E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5BD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3B0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9EB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5CF712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185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94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DB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1C4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D08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407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2DC99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029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A8D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51C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1C1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CA2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884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40E38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F02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5B28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D3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5D2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6F4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A1C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AAC53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734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7F6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5F5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BDD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61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7FB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35E88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5DB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25C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15B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7D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CE8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09D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16AE2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786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982F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2CD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114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BAB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68C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DE0D8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3FE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CCB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698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331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CC5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4D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89E6F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446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701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A7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3F3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B43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0DD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AA8E3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C94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7C1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45C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2A4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5F8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BD6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D051D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125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B57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5C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955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DD5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629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2E68E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12A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2EA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C66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DA4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3D2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C55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6F2AF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A8E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AD85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985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A07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29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DF5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954CB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CB0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87A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F79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93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A5B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872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9A2D0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17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CCD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110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ECA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715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157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288A3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159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8A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781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E1B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885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CAC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23288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29F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264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57F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A41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FC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30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EFBA0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462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05B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DB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CF9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A04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B48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611E8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E95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325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C3E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630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1D2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506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A756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0E0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18B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4C8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6E7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6E9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97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ADB3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92C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BE5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A80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5D3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5E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7A1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58ED33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DFB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1D1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50D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B4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CD0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7D1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0CABA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4E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C3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53A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4DD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49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392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4A635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1D0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6AE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8BE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4C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83C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C4C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5280B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2D7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1A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611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B55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DAA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3FC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915FE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87D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40D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95D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455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F1B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99C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2A0BB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8E1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67E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7EE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3CA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434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469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CAC4B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ADE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DDF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607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4ED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638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C9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97E99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F79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DF2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6B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99F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17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0A5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C49CE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C74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E2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C47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D11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2E4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ADB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FA20F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21A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C4A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EC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A7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A58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D53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F9761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F99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17A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EE9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3EB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798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968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1EE05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618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1C3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81A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BC2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201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B7C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28F447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333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64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A5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734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95E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E2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78905F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9C8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04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16B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92B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B02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A00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45E535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82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3AF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FB5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E74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FBC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C06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09961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DAD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D4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46F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3E9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3A0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BF3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4404E7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91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323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65D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9AF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A37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1FF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35F3EF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078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16F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E53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093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81E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33F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1A8FB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91B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47F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C03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C81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022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67C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435.000,00</w:t>
                  </w:r>
                </w:p>
              </w:tc>
            </w:tr>
            <w:tr w:rsidR="00C02263" w14:paraId="7362C7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CE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95C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062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ECC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7C9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709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5499A4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876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6CE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434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B7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41F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F35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7049C1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F61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997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EB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7B3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8BF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619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2F938C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290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659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39F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7EE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14B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440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14D144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EDE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F89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42C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926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043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513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6BDACE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B86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018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878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095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FD8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935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06714F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291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EB0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00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582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FB3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7B9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74325B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B0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C50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E2C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0CC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065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B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639078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112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156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FBB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D59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E3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5CA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41EAE4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A2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B7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6D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7A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B16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415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599002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BD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259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F0B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C8D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1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08A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35AF5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CEF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B45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183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E9B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086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4A7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096C8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F64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67A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03C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1DC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E7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89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634.000,00</w:t>
                  </w:r>
                </w:p>
              </w:tc>
            </w:tr>
            <w:tr w:rsidR="00C02263" w14:paraId="1B6BF9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AD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A6E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588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F5A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000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B7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02263" w14:paraId="498314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AF0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95E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5D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D36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05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5E3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02263" w14:paraId="4D6493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848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10A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E83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08F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70E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3DD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02263" w14:paraId="3C4F68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D2F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1E8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338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2BE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24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622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02263" w14:paraId="6A5E16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80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5EC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93D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35B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83A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8D0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02263" w14:paraId="732A4B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35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15C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3B5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4DA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CF3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37D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02263" w14:paraId="730659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B5A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06F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66A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708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08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A8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02263" w14:paraId="258D1E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3A3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F42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PLESNA UDRUGA BOLLYWOOD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EFC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44D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61C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ADA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C6AB8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E1A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429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A50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DD0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347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DF6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48FBB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C91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214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1D8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B95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E98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A3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84EE9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443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3F6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B8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46B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4B0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D54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3BA6F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18D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A93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771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0C1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8F6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6E8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9F59B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C4F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2F7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752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1D2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A12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1B2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B7A82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BF41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FE7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9AE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650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95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74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DF9B9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B4B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FB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B94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7EB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865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C4B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358F2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AC3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323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FD9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1BD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5B6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301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D0214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79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92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105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B8F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1AA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6F2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AA023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90B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B88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AC9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AF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4D2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BE5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07657D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D36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05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3D7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F77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A9D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724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5416F5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91F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DC1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EDE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361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7ED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252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039FC5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D7A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6F9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839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594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9BD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4F2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5EE713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1E1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50B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050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ABF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E20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089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16A476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513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553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41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0AA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058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20A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006A0C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9D8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3C9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33C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52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70C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C63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A9EF3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898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912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9F3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F6C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D8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BAB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68B45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D1D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E75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D24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E25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1F6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5DA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54D08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872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060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3D3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28F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592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601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FFFFB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DE0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1D4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32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B90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3C4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01B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84A43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4CD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6A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06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432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64D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6AE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550F9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5EC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F01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48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19A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CDA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26B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BF35F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FDD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975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C5B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4A9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FD6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2B0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DCEB2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437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CB2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AC0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B3B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8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C5B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4F451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346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930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39F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2E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BE7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19E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933CF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31E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139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2F0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D2F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DE0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B2D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EF583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8BC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192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164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747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7E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E7F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D4298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20A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5E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AEF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CC8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D48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633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CB77A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7DE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E8C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448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72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C86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874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12248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FB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949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DAA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33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50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A1A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37FFD7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426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97F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F46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EF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0E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631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CB974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2F6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24E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373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94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EF5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B7F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734723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A36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BA5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196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C7D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A37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1FF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6808FA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73B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356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273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AA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077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DB6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768FE1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3AF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E35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0D0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CC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43B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A7E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7FD87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277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9A4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9E6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78B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8CD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5C1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04FA8D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505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2C0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0C4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992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AED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523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C3200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337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E6B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72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AEB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B9D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174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772346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DB5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DCB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E59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25F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423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A41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8583B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709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705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DBF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9B1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E5E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07F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2B4B18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D7E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9BD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E67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492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34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E21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24EB95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5B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D97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663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BE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B79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AB8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22C2FE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626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419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C7D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AF5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736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9C5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01160B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C337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69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3C9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BDF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4E5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37F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4874D4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C5A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FE5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696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9BE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80B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653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0C86D3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573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CEB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35F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AF6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2E9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38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7A6F6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325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DE7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373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58C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6D4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B8C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6F077C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AA6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105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47C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13E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A46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EE1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4ABA83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AC4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6CC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30D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889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F6F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4B8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0DA83D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714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83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09C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7BF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734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7C9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4D6A37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A94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070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8DE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ECE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C28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509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2.009.000,00</w:t>
                  </w:r>
                </w:p>
              </w:tc>
            </w:tr>
            <w:tr w:rsidR="00C02263" w14:paraId="777225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439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98C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EDB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A5A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211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EA8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320723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862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78D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FF7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8AD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403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A39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44B0A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AE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5C5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3FE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96C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EC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58A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51BAD2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4C4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AEF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4F9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4C4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3EC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374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584D18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C81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3BD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203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DCC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711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17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6E63A2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B72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2DC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E81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EF6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2A5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A73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02263" w14:paraId="235CD3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C21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7DA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12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13D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726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460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9F09F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C49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C4D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200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321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4C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E64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EDC0F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1C6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698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F8E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A31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6FC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608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69A45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EB6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0D6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D92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6AB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262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B8D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82E4E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4CB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760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BC9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7C9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846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C4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EC1A9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80C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7D9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F15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8FA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117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16E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A7B6B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929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77F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6E3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DEC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426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E31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694DE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5E7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F7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15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732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3AA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773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02263" w14:paraId="432CE6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B44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5DC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694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537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174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A7D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02263" w14:paraId="6E521F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535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2EC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EC6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C16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A5C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B03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02263" w14:paraId="3C9DBB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EC1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186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5FB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E39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AF4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F42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02263" w14:paraId="18087C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41B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454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574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0A4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132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93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02263" w14:paraId="72B377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45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67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19A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FE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2AB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4E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11D463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730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BF6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ED3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BD9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5EE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C7F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685F0E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5B6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6E5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8D8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054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3E4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26C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5D79D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071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E7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483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233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E6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13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75177F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BEE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4E1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5F9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0C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1FB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2D0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622301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B87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34C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897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1F6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734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DD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3E291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000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64A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353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63E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B0B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625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6C21A8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937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AAE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695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E10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9D4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C8C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60DE8C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EA6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E1E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087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D2B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286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B8F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76A8CA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2B6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  5001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0A8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E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18A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A83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43D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1.410.000,00</w:t>
                  </w:r>
                </w:p>
              </w:tc>
            </w:tr>
            <w:tr w:rsidR="00C02263" w14:paraId="79E864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882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F5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314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04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B9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D43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9D8BD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532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D73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388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B62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5B6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3FC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65CE92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09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796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B22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157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45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D86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0A3765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F5B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96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42A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37E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199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E84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00DA6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586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1F9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7ED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CFE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165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247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319666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D2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37D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EEB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C3D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7A5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C2A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14002B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666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F08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C2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107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67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98B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6C04F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F0D9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9A3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C04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ADE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F1C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9A4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41180F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A1A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1D0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8D6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6C8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3D0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704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004E09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3F9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957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C71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1BE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FBA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F7F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3D326A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87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420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DC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876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8F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603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41B5B5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960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873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1D3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AD7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5A4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936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02263" w14:paraId="6EB3A4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BC6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066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DD6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DC3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23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C73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D2671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3E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697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C4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104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8C9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8CB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A3D70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7EF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8FE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1A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D1F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B5E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3A9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296EF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4BE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CDE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282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847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B9C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F60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9DADF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9BF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BBB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F1B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353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796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A9C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D3D13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C46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10B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D83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AEB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37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2D4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575FC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5F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1BD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93A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C71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BFA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80F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38D89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BFD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A53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3A3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A9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BDB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12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101C83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EE1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2C2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1EF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B7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092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66F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B2D1A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90C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4A2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D5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720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651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4B7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AC974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B5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6A3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A9A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379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13D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CE4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18B72F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BCD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877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AF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F4C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C4F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384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65ECC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33D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C1C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Naknada za prijevoz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udovica,djece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F95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23B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01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972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76E03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C60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CDD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569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182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FD7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FDF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28C7BB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387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BE8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8C7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699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9F3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C04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1E407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9A4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ADA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F6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826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72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D82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5F3329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01B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EAE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AE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603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E88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978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1F6C8B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C9A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B68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3B2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31B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AA6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39A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1022E5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93B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D7E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BF0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F19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3F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C20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2C86F2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8BD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7B9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247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F69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C23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9D3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144DFF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2CC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D2F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DF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4C8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EA0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D5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6065FA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FFA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8F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27C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055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037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FCC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0741E8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9D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58D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4DD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E94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BE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E3E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0FF921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FE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860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C9A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C94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888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3BD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7AE59F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D80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999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034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64D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71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FA0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5F4401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186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19D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505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8E4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F0D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D7B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27B0E7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7A03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A54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B3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D2F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D1F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037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7ED9A1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F96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591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44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DFE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B0B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631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47A05A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86E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423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C4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FD3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084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A31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59A3E4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F18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A76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C77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4D0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20E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853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0C7031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F96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F92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C62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F8B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714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D4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0BB43F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A1A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FEF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8D2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C36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51D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5BF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CEACC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25D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E4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C09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D00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B09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A6C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4485E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AFB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621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425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3EB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21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ECB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7CCBF7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EA4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E42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580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15F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7D6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A49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C356E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292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4EF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1DE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4B1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B80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E97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F7AFE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0D7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93C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46F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836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38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726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703244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12A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6C9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7B2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F94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96A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ED5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2CDAA2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F66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CB7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742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D1E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BD8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230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1A9F35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EE2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3B7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60D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34F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06E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683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722317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276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E5F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417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78C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B2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530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2A71C7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7BE5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D08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D8F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C0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F3B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445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4F57CE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CA5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AC4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36A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601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1B1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7B4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0BA268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E0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066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468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0CF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6F5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EEF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2CB431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478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C7F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181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D12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61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717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09B967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D53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B25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BED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EED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63B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BF2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327D26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15E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1D1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0CB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B1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FBB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5F6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5EAA93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A2F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676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CC4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184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66D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27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75DEBB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62D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DB0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793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39B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308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727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7968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7A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153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BA9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38F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0BC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080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2263" w14:paraId="647B3A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8B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133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B01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5DE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5B8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4E2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2263" w14:paraId="2375B9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1C2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FB4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15C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4CE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E05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11F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2263" w14:paraId="3BF3CA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7CD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377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27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FD0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E5C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79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2263" w14:paraId="084EC6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70C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F62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1E3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71E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68A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A0B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155926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6FE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A09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712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62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E29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D22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787217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1CD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0C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F44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C9F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1A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6D5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175409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9E8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DDC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E2F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EC9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388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F76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26117C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EF5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71A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F20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D9F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40F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44E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02263" w14:paraId="0E87F5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C04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9F6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94B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2C0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B1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2BE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02263" w14:paraId="71155A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51B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B31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82F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105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501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F79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02263" w14:paraId="08F90A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283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AB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C12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2F4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815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CD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02263" w14:paraId="1580AB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CD2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7C8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58A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FA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2FE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F76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02263" w14:paraId="2EDCB6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EA6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3BE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4D2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996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6BF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1B2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02263" w14:paraId="56342B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4E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4B2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81B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F9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389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01E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02263" w14:paraId="4F14B5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065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43A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DB9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F6B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981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C0B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02263" w14:paraId="703538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1A7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10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526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1D9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44C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4F2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79D50F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0D9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60A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7E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C00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902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85B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7E3175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BE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ECD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667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56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B0B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3F9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6F67C0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76C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C21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675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ED9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D87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B08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0A3FAB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220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F51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DD4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C23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840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F2F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7E991E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15A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25E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242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BD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25A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997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381FD8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01B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4AC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137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05F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88F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1A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09DF2D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F5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073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D70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D7E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8DE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108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060FBD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37D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DD3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C2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E0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2F8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FA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4B1C94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E911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0F7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A08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95D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704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CFE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6929F7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27A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37C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C56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0ED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D03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303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559F2F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6A3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8DA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043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49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840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DF4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24CB6B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DF2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C92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AD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9FB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07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72A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4DFCA0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1C2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8C3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559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AE3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3EE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4E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5BF3C2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ACB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559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C52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A95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60D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E31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21E03D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7DF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2C8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C7B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A21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918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29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4F38F4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36A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03C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B2E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234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EA6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98A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6AFC06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A3C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6C4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525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F7C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EFF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CE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414636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F41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7B1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EA3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5A1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6FF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B6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30F1FE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163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FC3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B55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ACC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EC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F85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2B2D01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F90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6AE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F36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EA3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45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58B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37E819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23F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91E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3F3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EC8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E0A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F29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370FE4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345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209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982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91B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AD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845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02263" w14:paraId="21C4DA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DD3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8D5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D74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E2A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CD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30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02263" w14:paraId="544665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2F7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B61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977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41A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6B6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E13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02263" w14:paraId="635181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94B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E3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094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137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71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B3D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02263" w14:paraId="772D8C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ED2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DD8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678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360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84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98E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B3865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9C6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765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EDE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C13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88B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47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863BD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E85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121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8E0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E9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513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5D9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D8CD2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58E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7EE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951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1A5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CBE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E77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B497C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C24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EA4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8E8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5DB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82F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F4D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F4B0B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8AC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98E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081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388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E48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D95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135F1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3E5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8F7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A4A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6FC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91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928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5F74EC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4D4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AF6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E6B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3DA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F1C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2EC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3FBE31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DA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1C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15B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1AC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0FA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1B3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4DD3C6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466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5E6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D43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F64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0BF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BF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5546C5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D6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70F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30E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51D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A3E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7DF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5FE9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DA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30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A01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589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78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B0F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FC3D8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1FB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985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929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105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C96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FC1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2C9E6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5B0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AC6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4A4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4EE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49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9D2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BC6E4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52F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0FF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838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EEB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78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230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E051A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B79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EE7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1DB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BF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085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4A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DDDF6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CED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A0A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25C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F8C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51D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555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AE2BA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8A8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125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B31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3D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F46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F60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AA432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C62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E80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E5F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CE7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8D6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84D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7D4E70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0D1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D68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A76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7B0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ACE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33A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F2958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1D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3AB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57D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0A3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87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9DA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454A8D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DD0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671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980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14A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6A0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6B0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25B858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C1B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B31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6A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06D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71E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CA9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406D69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8ED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022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78C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886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2E4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64C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2C313D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1F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343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342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CDF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F7B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07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2F9C8F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826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FA6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UDRUGA BOLJI SVIJET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1CE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03D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015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FF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143AC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E6C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BFF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BB1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792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C5F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09D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FA448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3C4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FA3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BAA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B26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04A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7CA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7756D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1B0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DE1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A7E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F61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EF7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8C2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B4D7A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6DD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E4E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43A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CD0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6BA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C33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3E9C6E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C82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469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DF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C9B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67A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99B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180CEC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DFE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8C6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859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367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AEF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01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0D4B2F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98B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851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8FD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53F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E11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83F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5B2A94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A70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A56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9E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E83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561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B9F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5393CB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1AA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7B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87D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323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70C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D9F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693E0E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EE5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B5A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F2D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55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2E1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0C1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47370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682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0DC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195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DF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AE2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28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869F8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9F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D6E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817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40A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2C6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29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DD7E9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859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DAC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F57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DBF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A5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4FB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A02A7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A5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BC3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4BA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E09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F68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A45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53EDE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06F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1D6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551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D4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C09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A5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583AB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14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650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621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E4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176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4DE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884DB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F5A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15D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B37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F2B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CB8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DB9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A88C4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8DD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5EC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38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E19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AD6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0E1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E4A70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595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703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7CE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CE5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DE5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707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61784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212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982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391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15D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251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66A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C20A6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110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4D8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EBC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1D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4EB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6A1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84B8C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7D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39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254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476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73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4E5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C94DA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EC3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04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8A2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210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038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0E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0E97A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180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140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4E1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B5D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15C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087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D48F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F02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64F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C44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F26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65C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A14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20FCBF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978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111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D6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6D0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ABA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77E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376FAA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E4D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B9D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10E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8AE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4F5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8FA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4E0D02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88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215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D37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459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29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DB3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477E2A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3CB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E97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541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C1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492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6C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318231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04D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292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84D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EAA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1FB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F14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03CE0D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E61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5FB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847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17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3E9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154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2B2BD8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DD6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2B0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ABD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F3E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DB2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593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7A9B8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6C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BCF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D49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9A8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1C7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848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0E680C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1C4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12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847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7EA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6A3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DD2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3F9C03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705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187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EKOLOŠKA UDRUGA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548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1D3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B6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66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AB993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84F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C0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95E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8B0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89E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3D1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846B6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E8B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A86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6C9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65A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763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173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0EF3A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7EA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CA9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08B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A64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E44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86F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F46A2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01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B0B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06B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B3B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E5F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F8E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D0CB8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761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86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LOKVA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B63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AB0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96A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678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2BFFB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FC4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8E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8E3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D12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B01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500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5A86F9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274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77A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F93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754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18A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E5B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59FA59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8DB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7D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731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9A8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8F2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667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44BD72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91A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A7E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403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414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420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0EC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ABE61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27A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BCD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53E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0DC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308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9F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F967F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954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7CC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451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8EB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1B8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766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92758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30D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B1A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6E6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EFE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79C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510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2E4FA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FF4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9EC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4CA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C50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91F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4A4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A39E6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ACA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0A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BCB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259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1F4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348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58A46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B9F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C79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D04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B14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8F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130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02263" w14:paraId="64D117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512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EA9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B80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DA2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133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ACE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02263" w14:paraId="222A31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60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967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D43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CA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148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EA0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02263" w14:paraId="6E8206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A50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58A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D70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F97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AE2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C1C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02263" w14:paraId="2AA363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426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14C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D50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B0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128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97B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02263" w14:paraId="311863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444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E52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4B9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06C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BC5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377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58AF69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0E3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A2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4C5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F0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E3C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EF5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6B2BE7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066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AAE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CD8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8A2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714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58D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613DFD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590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1A4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AB7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ED3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527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87E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405ED9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C96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380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F01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E67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A84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562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657326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A6B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72B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338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A6E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71D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061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B87B1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39C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5DD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AD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21F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23C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589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6A715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1D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938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07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91E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13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DDD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9FFA5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F72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E76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03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2D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AE6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E9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B9172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3F3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F46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44F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972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61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40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B3DDA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C89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4B9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01E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10E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503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64C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8387E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2F9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1B7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728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0E2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C08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4D5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23A0D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4B0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A48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82A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3BE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A97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D3F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D245D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901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962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97C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5B7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1D7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237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8D08C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89E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89C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74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EBC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A5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B5D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4D621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E28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46B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74D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91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E6D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13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3979A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90E9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1F3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B23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292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3C1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C05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0EF43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7C3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DF9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8E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6A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17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9F8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78CC4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F9B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B45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95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904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A2A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03E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B469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B3D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488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C16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7EF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5C4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0EE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9866D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BF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E2F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12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392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75B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D61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19AAD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83F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560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1F8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498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9F8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F2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4AAD5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32B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E6E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4EA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4D9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5F0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8EF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0948C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B7E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D5E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40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BFC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03C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BEC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E3CED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DBF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F66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78A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4F3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BC5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3F2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173004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11C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F43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627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76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DF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F32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3B9FDB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72F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7A1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EB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BC5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0E7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EB0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64BE77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E82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F4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EBE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0D4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302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89A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5F13CD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9FF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E9E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206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F1C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DC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69F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7087EB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45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91C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86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8DD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620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F5A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302759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08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065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F23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360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B6E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22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6363EB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9CC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F33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BC3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8C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770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961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21EAD6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CB7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7EE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634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48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E8F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2A5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02263" w14:paraId="3FF7AA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F15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182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E58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F51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947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93C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10.586.090,00</w:t>
                  </w:r>
                </w:p>
              </w:tc>
            </w:tr>
            <w:tr w:rsidR="00C02263" w14:paraId="181A12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603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283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4F4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042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3B8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732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10.586.090,00</w:t>
                  </w:r>
                </w:p>
              </w:tc>
            </w:tr>
            <w:tr w:rsidR="00C02263" w14:paraId="721DC7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63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901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75C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6A5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E77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D99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10.586.090,00</w:t>
                  </w:r>
                </w:p>
              </w:tc>
            </w:tr>
            <w:tr w:rsidR="00C02263" w14:paraId="5D8C4D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027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60B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9F8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081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ADB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41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</w:tr>
            <w:tr w:rsidR="00C02263" w14:paraId="690076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B7A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85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74B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8AB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7C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3B6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</w:tr>
            <w:tr w:rsidR="00C02263" w14:paraId="57B0E4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A4E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319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53E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A1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C4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BB0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</w:tr>
            <w:tr w:rsidR="00C02263" w14:paraId="4876C4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2BF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6E7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B4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63E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6A9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F3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</w:tr>
            <w:tr w:rsidR="00C02263" w14:paraId="327099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47F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F3B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A50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FFC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F87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CCA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</w:tr>
            <w:tr w:rsidR="00C02263" w14:paraId="63358F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C85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98A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DB3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0AC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A35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ED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</w:tr>
            <w:tr w:rsidR="00C02263" w14:paraId="5CE7FE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0AB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E40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B8E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BDD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32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C1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4.500.000,00</w:t>
                  </w:r>
                </w:p>
              </w:tc>
            </w:tr>
            <w:tr w:rsidR="00C02263" w14:paraId="11EC57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B24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3FA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FF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E09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CA8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862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EBFFD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532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D7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6D1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B6E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52C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04C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742.500,00</w:t>
                  </w:r>
                </w:p>
              </w:tc>
            </w:tr>
            <w:tr w:rsidR="00C02263" w14:paraId="7ED444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C9C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5D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158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8F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47B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39E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02263" w14:paraId="74FF4E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B7C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C9E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BFF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702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969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53D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02263" w14:paraId="1BB91E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753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C09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797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D4B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F87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52C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02263" w14:paraId="6395A9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023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FE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C4D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E85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443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B96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3FAC6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E95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8B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6AC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A3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490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2A4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0FD138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659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9F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CE1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0FD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918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341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2263" w14:paraId="153850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0D5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84E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8DA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4C8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FDE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6CE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</w:tr>
            <w:tr w:rsidR="00C02263" w14:paraId="3E28E6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FFF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81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1CF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CE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20D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E8A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</w:tr>
            <w:tr w:rsidR="00C02263" w14:paraId="68B489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E4F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E8A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72A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372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083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21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</w:tr>
            <w:tr w:rsidR="00C02263" w14:paraId="41D368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FBF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44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FA3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103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32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683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0A5C45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EB3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566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8C1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985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C85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419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2E0CC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F64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EF6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B54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099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BC1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B38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25EDDB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26F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CF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439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281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701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F8C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</w:tr>
            <w:tr w:rsidR="00C02263" w14:paraId="45C539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160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1DF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5BE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ED5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F26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3E6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</w:tr>
            <w:tr w:rsidR="00C02263" w14:paraId="410D5E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864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E4A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5C3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B58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51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C58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</w:tr>
            <w:tr w:rsidR="00C02263" w14:paraId="4C970F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A5C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6C2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B7C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861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410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16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69665C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A62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157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616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905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44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8D0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5518A0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C8F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5CC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A45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FFF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C06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607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D0856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0DF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75B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98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9A3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500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39A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73623C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F59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061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D66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49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395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5BE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6223FD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CD03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C5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5C2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A7F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962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897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3B4B75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A48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489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B60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810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0CE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8F6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7BF69F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691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082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304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D70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52B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07F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031F00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3431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231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F90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B29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BD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24A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</w:tr>
            <w:tr w:rsidR="00C02263" w14:paraId="2E13B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56C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1A1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D4D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94F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874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992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</w:tr>
            <w:tr w:rsidR="00C02263" w14:paraId="6173DD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7AD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905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8DD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681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954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970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1.228.000,00</w:t>
                  </w:r>
                </w:p>
              </w:tc>
            </w:tr>
            <w:tr w:rsidR="00C02263" w14:paraId="3D977D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558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B9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2CD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D61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4F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6E2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6C4BB2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5BB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962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24A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E5E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7E2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ABB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461.000,00</w:t>
                  </w:r>
                </w:p>
              </w:tc>
            </w:tr>
            <w:tr w:rsidR="00C02263" w14:paraId="0CE9AF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DE4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7C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9C2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FD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32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3F1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464.000,00</w:t>
                  </w:r>
                </w:p>
              </w:tc>
            </w:tr>
            <w:tr w:rsidR="00C02263" w14:paraId="758E51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10D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8F1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6BD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81B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71A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EF2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091250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559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2B3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5D3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20A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73D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8CD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158.000,00</w:t>
                  </w:r>
                </w:p>
              </w:tc>
            </w:tr>
            <w:tr w:rsidR="00C02263" w14:paraId="4C6934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02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E0A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AF1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371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D50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582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E5DD0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D58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9CA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BDF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6F7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AE7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FEB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C0F03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FC11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FCE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646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B1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693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77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</w:tr>
            <w:tr w:rsidR="00C02263" w14:paraId="3A57C8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58A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4DF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440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55C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5BD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684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</w:tr>
            <w:tr w:rsidR="00C02263" w14:paraId="1B05CC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16D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08F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A2D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79B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5DC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B50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</w:tr>
            <w:tr w:rsidR="00C02263" w14:paraId="16F4C7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DF0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C6B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64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0D2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31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B1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</w:tr>
            <w:tr w:rsidR="00C02263" w14:paraId="722BAD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3DF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FBE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9F3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C71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C61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DC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C02263" w14:paraId="5281A8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2BE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9C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805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62B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D15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177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98.500,00</w:t>
                  </w:r>
                </w:p>
              </w:tc>
            </w:tr>
            <w:tr w:rsidR="00C02263" w14:paraId="2D486D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80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BFA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27C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AFF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46A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430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090D57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E5A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AD8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CA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16F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05E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ACD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0A24E5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BD0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EBC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AB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878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B24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261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5674CC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61D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C09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75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B77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E2A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EB8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22DCAE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504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1A2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FAD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BA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9EE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DB9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65864E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B9E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F62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617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33C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A69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A93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</w:tr>
            <w:tr w:rsidR="00C02263" w14:paraId="1EAD54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052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AE2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6CC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FB3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FB3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669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</w:tr>
            <w:tr w:rsidR="00C02263" w14:paraId="708C15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CA2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420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D6F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19B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41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106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</w:tr>
            <w:tr w:rsidR="00C02263" w14:paraId="641E98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429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B90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485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A89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EC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1DF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C02263" w14:paraId="1C3943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7A9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EC0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84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9D5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A88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A1D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C02263" w14:paraId="72117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825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D98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1D7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7DF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977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392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C02263" w14:paraId="680C75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F35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181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28F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823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7E7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E9F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C02263" w14:paraId="71F34F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121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CC1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12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D89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32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411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02263" w14:paraId="3FC261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262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920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D72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DB0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A94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F69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02263" w14:paraId="49B002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EEC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98F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F0C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EB6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97B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183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51DFE5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9B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C03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1C8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7D5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38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5EC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6798CF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BC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828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07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01F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C2D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78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6A3B12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8AC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029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F1A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0A4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593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ABF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2C0CF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231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BAF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41A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A52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658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B58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38CEF0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39D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F96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F67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D4C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1A8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126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588A20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E6C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05C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C2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293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57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495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051E7D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DD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36B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9D0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8AA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CDB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83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420EC8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F36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921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B48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151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881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2D6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02DB49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718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D06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476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34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222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44A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</w:tr>
            <w:tr w:rsidR="00C02263" w14:paraId="10A2E2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FF7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33A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6C2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BA1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D00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A4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</w:tr>
            <w:tr w:rsidR="00C02263" w14:paraId="45EE9E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BA6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343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E92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713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563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BCC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</w:tr>
            <w:tr w:rsidR="00C02263" w14:paraId="486BFA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8A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4B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574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BED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78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8A0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318.500,00</w:t>
                  </w:r>
                </w:p>
              </w:tc>
            </w:tr>
            <w:tr w:rsidR="00C02263" w14:paraId="3312AF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2CE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44D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0E3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DC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339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225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7B8852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11E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A1E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DC5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EA3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BDC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4E0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59936F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0BE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8FF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D8B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3A8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951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F39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56C133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7AD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9ED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792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366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D9F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AB7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2263" w14:paraId="3122DC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42C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748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45D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AD7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D9D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412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</w:tr>
            <w:tr w:rsidR="00C02263" w14:paraId="45B3FC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98C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43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65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C56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EEF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FDD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</w:tr>
            <w:tr w:rsidR="00C02263" w14:paraId="31A158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C6B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34F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965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EA7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AB9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F2D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</w:tr>
            <w:tr w:rsidR="00C02263" w14:paraId="1F7593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27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172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EB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623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271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B6A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238.590,00</w:t>
                  </w:r>
                </w:p>
              </w:tc>
            </w:tr>
            <w:tr w:rsidR="00C02263" w14:paraId="3A0171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3C3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4E1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CB7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3.157.563,00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D67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2A0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7D1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3.157.563,00</w:t>
                  </w:r>
                </w:p>
              </w:tc>
            </w:tr>
            <w:tr w:rsidR="00C02263" w14:paraId="643943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D9E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5F5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FE1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A76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5F4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EEC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1.153.978,00</w:t>
                  </w:r>
                </w:p>
              </w:tc>
            </w:tr>
            <w:tr w:rsidR="00C02263" w14:paraId="447C1C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A92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0AA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5EA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14D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7E0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E3A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</w:tr>
            <w:tr w:rsidR="00C02263" w14:paraId="63E04B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EC5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A300101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327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CA3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18D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FA7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4F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</w:tr>
            <w:tr w:rsidR="00C02263" w14:paraId="156BB6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60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F37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387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3B8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90C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287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</w:tr>
            <w:tr w:rsidR="00C02263" w14:paraId="618E08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1EA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340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33F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56F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DA0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44F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</w:tr>
            <w:tr w:rsidR="00C02263" w14:paraId="19E716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5F8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6C8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B9A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310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84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A9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937.000,00</w:t>
                  </w:r>
                </w:p>
              </w:tc>
            </w:tr>
            <w:tr w:rsidR="00C02263" w14:paraId="7438A0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E2D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671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686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84D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972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49F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907.000,00</w:t>
                  </w:r>
                </w:p>
              </w:tc>
            </w:tr>
            <w:tr w:rsidR="00C02263" w14:paraId="72FF0C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70A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892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E1C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DD3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A9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895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742.000,00</w:t>
                  </w:r>
                </w:p>
              </w:tc>
            </w:tr>
            <w:tr w:rsidR="00C02263" w14:paraId="5859A2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704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282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4B1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D0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755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C08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</w:tr>
            <w:tr w:rsidR="00C02263" w14:paraId="4C555E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F75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ACA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627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261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9F9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DF9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C02263" w14:paraId="5D0594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23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D3D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5DC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4A6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36C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12F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</w:tr>
            <w:tr w:rsidR="00C02263" w14:paraId="690B31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3E6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E28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2B6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57F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6B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CEE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02263" w14:paraId="18F819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CC5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17A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442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B52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708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03A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C02263" w14:paraId="55783E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FB9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6A8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E7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54E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656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04A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92.500,00</w:t>
                  </w:r>
                </w:p>
              </w:tc>
            </w:tr>
            <w:tr w:rsidR="00C02263" w14:paraId="5E524E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792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4E6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C48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70E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85E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523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52695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D96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90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138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934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F17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269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C02263" w14:paraId="609F81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1DD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A05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404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E11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148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B55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C02263" w14:paraId="4EDE7A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DC3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3A9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D08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C7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9C7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E6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543C54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DC5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C6F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CAD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771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754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09E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31C45D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B38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27D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E20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1CB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543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344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7B8FC5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81B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F5E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22D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629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F8E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7A4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C02263" w14:paraId="25FD6E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288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CB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4D6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8BE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107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FA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C02263" w14:paraId="07FB6A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52C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73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B9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FD5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C3F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A7D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</w:tr>
            <w:tr w:rsidR="00C02263" w14:paraId="4EEE27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086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5B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64A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5B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24C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8E2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02263" w14:paraId="19303E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39E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466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ADC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30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109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F1D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63F822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0D3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9FEF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80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0E2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319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462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02263" w14:paraId="60463C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970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3F4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ACD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CF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EC0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FDA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</w:tr>
            <w:tr w:rsidR="00C02263" w14:paraId="3965BD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A17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DC0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0C7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4BE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A68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0C0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2263" w14:paraId="511991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3F5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495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391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EE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1FD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8F3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2263" w14:paraId="13B9EB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565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9C9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3B7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9E5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2AD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9F2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67B924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A55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159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F08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5D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A9E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578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ACC81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45E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BD3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178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BC3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671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8F2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52DC3C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D50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C7A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26E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1DD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143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4C5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780D25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B01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D95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47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F6B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76A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C25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2263" w14:paraId="13BF4E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A03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CC0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48F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3B9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A2A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8DF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C02263" w14:paraId="2BE86C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24E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C14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ACD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44F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4B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5FE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1FADC2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55C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23B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3CF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82C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28A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736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132D7E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651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56B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A3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642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F2A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F5E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59BA40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75C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8C5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BEB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3D5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537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E68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121.878,00</w:t>
                  </w:r>
                </w:p>
              </w:tc>
            </w:tr>
            <w:tr w:rsidR="00C02263" w14:paraId="3D8243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EBA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23C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3BF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F4A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C87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7DD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</w:tr>
            <w:tr w:rsidR="00C02263" w14:paraId="2FEB95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E55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FCA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983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438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4C0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DDE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70D66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512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290F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123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C62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B27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44A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00408A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4B1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C17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8F3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414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380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6BD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6275B6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32D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1F6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22C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9BE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376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29C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2263" w14:paraId="07E62A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79C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73C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4D7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543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9AF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8A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C02263" w14:paraId="4D7F24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A1A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977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80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48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ED5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26A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46940C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07F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4CA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71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98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4D3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597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459202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078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AA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ACC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512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231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789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4F504F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F0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880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9B4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0E6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15E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FA4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4DA3C5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147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833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B04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9A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6E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7BF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</w:tr>
            <w:tr w:rsidR="00C02263" w14:paraId="4B2C99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BD5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4E4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CE6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80C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C63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3E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</w:tr>
            <w:tr w:rsidR="00C02263" w14:paraId="0D9388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F62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22D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9DD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A86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AF5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542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62.878,00</w:t>
                  </w:r>
                </w:p>
              </w:tc>
            </w:tr>
            <w:tr w:rsidR="00C02263" w14:paraId="2B543A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ADF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535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FA3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08F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CD3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12B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1.436.777,00</w:t>
                  </w:r>
                </w:p>
              </w:tc>
            </w:tr>
            <w:tr w:rsidR="00C02263" w14:paraId="1CBB3C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67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A50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C37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0AD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CD2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7D0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</w:tr>
            <w:tr w:rsidR="00C02263" w14:paraId="484D75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F4E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B5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833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D82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CA8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F3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</w:tr>
            <w:tr w:rsidR="00C02263" w14:paraId="192ACD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A57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54A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548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9CA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254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274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</w:tr>
            <w:tr w:rsidR="00C02263" w14:paraId="3633EF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A5E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565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A4D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502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548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498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</w:tr>
            <w:tr w:rsidR="00C02263" w14:paraId="75F436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9BC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E69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628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C1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A60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E34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1.045.500,00</w:t>
                  </w:r>
                </w:p>
              </w:tc>
            </w:tr>
            <w:tr w:rsidR="00C02263" w14:paraId="64C0DE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E28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16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619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5A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7D3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515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</w:tr>
            <w:tr w:rsidR="00C02263" w14:paraId="589363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C1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AD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FA6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E5F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C0B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012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314.000,00</w:t>
                  </w:r>
                </w:p>
              </w:tc>
            </w:tr>
            <w:tr w:rsidR="00C02263" w14:paraId="71A87C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27E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5C1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882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22F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26C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1ED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269.000,00</w:t>
                  </w:r>
                </w:p>
              </w:tc>
            </w:tr>
            <w:tr w:rsidR="00C02263" w14:paraId="4B63C4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F26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7C9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01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B2B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5A0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7D1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C02263" w14:paraId="0F4679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6BC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228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9DA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0F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CAB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560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427.500,00</w:t>
                  </w:r>
                </w:p>
              </w:tc>
            </w:tr>
            <w:tr w:rsidR="00C02263" w14:paraId="278430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4B3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BC0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9F2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9D9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E16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E77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2263" w14:paraId="4088D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8E8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642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19F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EBE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9C2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6B6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132.500,00</w:t>
                  </w:r>
                </w:p>
              </w:tc>
            </w:tr>
            <w:tr w:rsidR="00C02263" w14:paraId="0B3F53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EAC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D42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4C4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EF1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70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5D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02263" w14:paraId="6F2F9C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71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170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083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AB2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A52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A52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7870BD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D38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70F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883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E72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88B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C5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2263" w14:paraId="5722C8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223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B9D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44B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154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B71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36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2263" w14:paraId="010AFE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EFE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68D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AC6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B2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476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1B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207E2A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2A2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DDE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F92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7D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858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E0C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4667D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63C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0B3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996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B4A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798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6F4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75950A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97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B6F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9B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2D6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1B2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BED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</w:tr>
            <w:tr w:rsidR="00C02263" w14:paraId="4E15D9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66E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8CA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7D2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784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087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6E4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180.100,00</w:t>
                  </w:r>
                </w:p>
              </w:tc>
            </w:tr>
            <w:tr w:rsidR="00C02263" w14:paraId="54EB64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75B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593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3A8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2CC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1BD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D04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2263" w14:paraId="3BC618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C5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BDF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A32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538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038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302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2263" w14:paraId="4D5CD7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A6F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1A0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CBE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97C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28C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3FF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178.100,00</w:t>
                  </w:r>
                </w:p>
              </w:tc>
            </w:tr>
            <w:tr w:rsidR="00C02263" w14:paraId="6DCF6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607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B71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2C0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7ED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A31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EBF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02263" w14:paraId="3AC256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4A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1B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2DE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BC8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CEF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A3A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5DF9FB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3DC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5AA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149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B86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93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C65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114.900,00</w:t>
                  </w:r>
                </w:p>
              </w:tc>
            </w:tr>
            <w:tr w:rsidR="00C02263" w14:paraId="6645E6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02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521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55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04A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D57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C6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5795CD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62A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684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605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6D9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427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28A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26.200,00</w:t>
                  </w:r>
                </w:p>
              </w:tc>
            </w:tr>
            <w:tr w:rsidR="00C02263" w14:paraId="43EDC1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3F3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131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17F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93D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552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CB8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66ADB2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BE8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17E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DF0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FCE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527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895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0E7D7F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B07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B91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2C2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FC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13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83D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3182C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046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A66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E03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4AE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54B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19B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08428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6B9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DEB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3DA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D5A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919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91B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0D051E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AB6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2AE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D1A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BD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6A6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D19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21913C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3AF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716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4DB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164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494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2A9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2263" w14:paraId="18AA9D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7FE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CE3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818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75E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A2F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C44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180.177,00</w:t>
                  </w:r>
                </w:p>
              </w:tc>
            </w:tr>
            <w:tr w:rsidR="00C02263" w14:paraId="51DDC9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F0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D36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AD3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98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BA8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5FD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</w:tr>
            <w:tr w:rsidR="00C02263" w14:paraId="0838AF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FC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41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0A1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76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46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BEB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</w:tr>
            <w:tr w:rsidR="00C02263" w14:paraId="48B091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1F8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069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711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71E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A2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9FB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3BCF35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50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615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47F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E6E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52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715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60.177,00</w:t>
                  </w:r>
                </w:p>
              </w:tc>
            </w:tr>
            <w:tr w:rsidR="00C02263" w14:paraId="6AFE04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724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712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560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7CC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4EC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3E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0BD7CC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E5B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DA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A4D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1FD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024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05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563EF7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C52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AB7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3AF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B04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152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884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2263" w14:paraId="60C66D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B88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786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170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CDB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41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004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566.808,00</w:t>
                  </w:r>
                </w:p>
              </w:tc>
            </w:tr>
            <w:tr w:rsidR="00C02263" w14:paraId="26E4F3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D8B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49B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F2F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1BF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94A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1E0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</w:tr>
            <w:tr w:rsidR="00C02263" w14:paraId="41E625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075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9F8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466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641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0A4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A6A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</w:tr>
            <w:tr w:rsidR="00C02263" w14:paraId="11FBA5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C76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F7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608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FB0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5F2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392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</w:tr>
            <w:tr w:rsidR="00C02263" w14:paraId="3556B3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9F8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E76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1E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D7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36C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C8F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</w:tr>
            <w:tr w:rsidR="00C02263" w14:paraId="65360D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8F1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40F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55E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D2A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33C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12E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</w:tr>
            <w:tr w:rsidR="00C02263" w14:paraId="558BEA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591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486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643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494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3EB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C70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</w:tr>
            <w:tr w:rsidR="00C02263" w14:paraId="04F90A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2C5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6C6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4A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68A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A16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DF3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259.500,00</w:t>
                  </w:r>
                </w:p>
              </w:tc>
            </w:tr>
            <w:tr w:rsidR="00C02263" w14:paraId="49C102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B48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B4F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45F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162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0C6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48F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222.500,00</w:t>
                  </w:r>
                </w:p>
              </w:tc>
            </w:tr>
            <w:tr w:rsidR="00C02263" w14:paraId="06D9E9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714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7B6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ACF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71C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1B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4C8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C02263" w14:paraId="0C2FC5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5B4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5EA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87E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FD9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363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D1E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223.000,00</w:t>
                  </w:r>
                </w:p>
              </w:tc>
            </w:tr>
            <w:tr w:rsidR="00C02263" w14:paraId="551659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4C8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808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793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E9A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AC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0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16DFC8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492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B25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AC8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4AA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3D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334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</w:tr>
            <w:tr w:rsidR="00C02263" w14:paraId="70ED98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EC9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230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C5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26B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596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962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179.000,00</w:t>
                  </w:r>
                </w:p>
              </w:tc>
            </w:tr>
            <w:tr w:rsidR="00C02263" w14:paraId="4BD716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19E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FDD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30E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E85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B4E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52E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6FD45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0AF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F9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211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8AC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29D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AD9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2263" w14:paraId="39BC82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214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B87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C5E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1CB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F59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B8B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2263" w14:paraId="2ABF42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625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083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6C7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4D8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CD2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5C7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75.100,00</w:t>
                  </w:r>
                </w:p>
              </w:tc>
            </w:tr>
            <w:tr w:rsidR="00C02263" w14:paraId="1BFBA5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9C8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3AE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31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7CC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640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36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74.100,00</w:t>
                  </w:r>
                </w:p>
              </w:tc>
            </w:tr>
            <w:tr w:rsidR="00C02263" w14:paraId="50DB8F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8F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2C5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DCD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40B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7F8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B3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C02263" w14:paraId="740861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450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A61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A2B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8F4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4BF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B00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C02263" w14:paraId="7B1607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D7D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394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407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C36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07D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13B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C02263" w14:paraId="4439F7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183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689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553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324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F0D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3BB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</w:tr>
            <w:tr w:rsidR="00C02263" w14:paraId="2E6871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465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195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690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08B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1AC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313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C02263" w14:paraId="0B3D64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CFE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CE8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1E7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F6D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9C6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B5C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08211E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836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E9A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43A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79A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63A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C87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C02263" w14:paraId="0348C4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389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A4F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AB6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781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726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0A5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6C0DCF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B42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F94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6F9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D8E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6C0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48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0B087E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0834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9F8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053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F26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65A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579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56CFD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A80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39F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0B0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08B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615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413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02263" w14:paraId="16F844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EE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08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256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D21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BC0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9C6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02263" w14:paraId="56D3EF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61C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B30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809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444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E53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6D6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02263" w14:paraId="6AC59F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6FA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6D1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866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E27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60B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3D5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02263" w14:paraId="1FEF70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933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6DC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735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B16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F54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6BB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</w:tr>
            <w:tr w:rsidR="00C02263" w14:paraId="76D5D7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FA8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2E7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764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75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923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446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</w:tr>
            <w:tr w:rsidR="00C02263" w14:paraId="52921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02A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DAE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1C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960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4A0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CCF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</w:tr>
            <w:tr w:rsidR="00C02263" w14:paraId="6D3624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E97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EAC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E01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4E0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67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BFC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</w:tr>
            <w:tr w:rsidR="00C02263" w14:paraId="5C8FCB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839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E31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DC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CDB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9D8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40C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02263" w14:paraId="4DB0AD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6D6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BC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AD0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C28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A0B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610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02263" w14:paraId="638484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88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412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83E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C02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E3D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AFF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02263" w14:paraId="4A9EBB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104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6B7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A20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1FF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36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2AF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02263" w14:paraId="03B9EE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CF4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4FE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91A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729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4C6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296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02263" w14:paraId="47083A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7B3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B96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935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A92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AFA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9FC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</w:tr>
            <w:tr w:rsidR="00C02263" w14:paraId="5D674B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79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45E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307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7EC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0DF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7D0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</w:tr>
            <w:tr w:rsidR="00C02263" w14:paraId="728076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25B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441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B16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ADD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1AE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2CF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</w:tr>
            <w:tr w:rsidR="00C02263" w14:paraId="48D41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C08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EB8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90D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30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77B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0AB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</w:tr>
            <w:tr w:rsidR="00C02263" w14:paraId="058A33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3A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8B8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6E0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CC4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D74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36F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</w:tr>
            <w:tr w:rsidR="00C02263" w14:paraId="24BF24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97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DE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432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B34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955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EDD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205.100,00</w:t>
                  </w:r>
                </w:p>
              </w:tc>
            </w:tr>
            <w:tr w:rsidR="00C02263" w14:paraId="078F48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4D6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0CF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5B9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D52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215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6A9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56FD4C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847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127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08D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627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E63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C0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C02263" w14:paraId="1F94F0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89C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B87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C5D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7EC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5A0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CB9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C02263" w14:paraId="54CCD9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AEB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F58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D62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FEC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6A0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612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C02263" w14:paraId="49467A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C93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9ED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C99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B38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7E1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112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C02263" w14:paraId="33C60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639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6A6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D20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1.996.900,00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86E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BBD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ABF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1.996.900,00</w:t>
                  </w:r>
                </w:p>
              </w:tc>
            </w:tr>
            <w:tr w:rsidR="00C02263" w14:paraId="5C68EC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4E6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3EB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D74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94B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EB4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4F3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1.948.900,00</w:t>
                  </w:r>
                </w:p>
              </w:tc>
            </w:tr>
            <w:tr w:rsidR="00C02263" w14:paraId="37EB73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59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EB6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8D8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71D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52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F0B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1.598.400,00</w:t>
                  </w:r>
                </w:p>
              </w:tc>
            </w:tr>
            <w:tr w:rsidR="00C02263" w14:paraId="222C92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A75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D69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A0A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4ED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3B9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72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1.598.400,00</w:t>
                  </w:r>
                </w:p>
              </w:tc>
            </w:tr>
            <w:tr w:rsidR="00C02263" w14:paraId="6A18B2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C6F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0BE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A48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535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8F7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A99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299.500,00</w:t>
                  </w:r>
                </w:p>
              </w:tc>
            </w:tr>
            <w:tr w:rsidR="00C02263" w14:paraId="274C4F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E55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0A17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F4D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26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529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5D2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2263" w14:paraId="164360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41E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424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8FC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2BE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7FE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DAA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161.500,00</w:t>
                  </w:r>
                </w:p>
              </w:tc>
            </w:tr>
            <w:tr w:rsidR="00C02263" w14:paraId="274FFD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399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3A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3E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DCD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7F7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5B0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C02263" w14:paraId="1A6B58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EE7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7A3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301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AEC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C93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CAE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02263" w14:paraId="2E8DC9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85B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C95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3F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A55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E7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846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C02263" w14:paraId="05663F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218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01B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D6D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838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86A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CB4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</w:tr>
            <w:tr w:rsidR="00C02263" w14:paraId="387BE0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1C9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C05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7F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71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B74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C03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2263" w14:paraId="2BCABA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B7A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908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B65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F1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DE6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2D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07FE0D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A45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1D5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5FB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1EF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07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966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533DB0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5E5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6C9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ECF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CCA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1DB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399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02263" w14:paraId="59A2EB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F9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D26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076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F0F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D21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49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</w:tr>
            <w:tr w:rsidR="00C02263" w14:paraId="57B67B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1D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7B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CD9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3F7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29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1DC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</w:tr>
            <w:tr w:rsidR="00C02263" w14:paraId="1E977A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A1D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931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EE4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D90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B97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63C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1.632.000,00</w:t>
                  </w:r>
                </w:p>
              </w:tc>
            </w:tr>
            <w:tr w:rsidR="00C02263" w14:paraId="002524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E4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3C6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A0F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5F9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D06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C3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958.000,00</w:t>
                  </w:r>
                </w:p>
              </w:tc>
            </w:tr>
            <w:tr w:rsidR="00C02263" w14:paraId="7C3332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C41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E4A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154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EDC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E6E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56C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674.000,00</w:t>
                  </w:r>
                </w:p>
              </w:tc>
            </w:tr>
            <w:tr w:rsidR="00C02263" w14:paraId="2D3C8D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162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B8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3C3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2E3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506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19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205.452,00</w:t>
                  </w:r>
                </w:p>
              </w:tc>
            </w:tr>
            <w:tr w:rsidR="00C02263" w14:paraId="060964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FEB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680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244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45D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7A5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54B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16.200,00</w:t>
                  </w:r>
                </w:p>
              </w:tc>
            </w:tr>
            <w:tr w:rsidR="00C02263" w14:paraId="4E1149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C37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49E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67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0B1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B7B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98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139.252,00</w:t>
                  </w:r>
                </w:p>
              </w:tc>
            </w:tr>
            <w:tr w:rsidR="00C02263" w14:paraId="04318C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DED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78D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91A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2B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D6F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00F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F1A92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BD6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EBF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248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C06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82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9B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234.655,00</w:t>
                  </w:r>
                </w:p>
              </w:tc>
            </w:tr>
            <w:tr w:rsidR="00C02263" w14:paraId="1B9830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A8C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3A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6C3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583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393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0D2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</w:tr>
            <w:tr w:rsidR="00C02263" w14:paraId="7C008C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BBD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405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286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B37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D82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2D4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</w:tr>
            <w:tr w:rsidR="00C02263" w14:paraId="7AA0D7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07F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A01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731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C0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B10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39C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147.000,00</w:t>
                  </w:r>
                </w:p>
              </w:tc>
            </w:tr>
            <w:tr w:rsidR="00C02263" w14:paraId="0C3897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998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1CC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F25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88C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4EB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8B0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37.655,00</w:t>
                  </w:r>
                </w:p>
              </w:tc>
            </w:tr>
            <w:tr w:rsidR="00C02263" w14:paraId="26B042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B23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0D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857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32E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A87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9B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35B46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BCE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3BF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1B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949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994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13F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85292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9ED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F6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879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E3B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611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DFD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1A3E3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FEE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8BF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575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E9A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7E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861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56908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1D0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998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57B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A29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DCE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334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6E073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4F7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F6D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DD7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F0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04A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430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F0317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E9F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A73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FF4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BC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5F8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91B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8DDD9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F54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10E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25E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A3B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5F7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5C2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14EDB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A3C8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0E7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A24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7F4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771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006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82661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802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E9A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BF7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EFE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B93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098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28B9C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E3D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9C4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5C7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3B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ECF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BB1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85.842,00</w:t>
                  </w:r>
                </w:p>
              </w:tc>
            </w:tr>
            <w:tr w:rsidR="00C02263" w14:paraId="531193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DA4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D0F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63F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C03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A7B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94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78CF25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0AD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60C5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365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602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AB9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844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038397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2B7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F9B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25D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6A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F94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5F0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2263" w14:paraId="784648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34F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8DA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A77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16E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325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58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3A5894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488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9A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121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D2B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91E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689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02263" w14:paraId="65CBE3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CA6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44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32F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F4B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982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7D4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02263" w14:paraId="06B091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307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4AD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05C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BC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FCE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A8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02263" w14:paraId="6C325A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E0F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71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37E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83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361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515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</w:tr>
            <w:tr w:rsidR="00C02263" w14:paraId="41E67B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5D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645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3AF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240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B6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CB0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</w:tr>
            <w:tr w:rsidR="00C02263" w14:paraId="1104C0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BCC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C08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A42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2C1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B13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E67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12.119.700,00</w:t>
                  </w:r>
                </w:p>
              </w:tc>
            </w:tr>
            <w:tr w:rsidR="00C02263" w14:paraId="33442B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8B8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EDA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59D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1A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CA2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DD7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</w:tr>
            <w:tr w:rsidR="00C02263" w14:paraId="4EEE8E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396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F6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8F8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31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A9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FEB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</w:tr>
            <w:tr w:rsidR="00C02263" w14:paraId="3190AC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C3C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882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1A4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2A0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84A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85E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</w:tr>
            <w:tr w:rsidR="00C02263" w14:paraId="0D356F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3E0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75F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48E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8E1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ADC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367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</w:tr>
            <w:tr w:rsidR="00C02263" w14:paraId="79BF9C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142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EB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D86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F1A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6F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10E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</w:tr>
            <w:tr w:rsidR="00C02263" w14:paraId="5C1C06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1FF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E4E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79E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779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AE1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C18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5.200.000,00</w:t>
                  </w:r>
                </w:p>
              </w:tc>
            </w:tr>
            <w:tr w:rsidR="00C02263" w14:paraId="6C310D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DAD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20D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B94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31D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4CD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CBF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02263" w14:paraId="520C53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DFE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781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DAE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7E1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5A9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56C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320FE7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B1D4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FC4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7E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6FE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AF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CC4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</w:tr>
            <w:tr w:rsidR="00C02263" w14:paraId="568F61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AD6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F6F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0A6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B89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FE4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C80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</w:tr>
            <w:tr w:rsidR="00C02263" w14:paraId="2C5F93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5E4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FF0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17C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B08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82B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807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</w:tr>
            <w:tr w:rsidR="00C02263" w14:paraId="6CB587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B25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CF3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029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4D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337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6A0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</w:tr>
            <w:tr w:rsidR="00C02263" w14:paraId="4BB1F7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2E9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674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B04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2.810.400,00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8BF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33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DA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2.810.400,00</w:t>
                  </w:r>
                </w:p>
              </w:tc>
            </w:tr>
            <w:tr w:rsidR="00C02263" w14:paraId="4FFB17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C4C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FA7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AE7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DCE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775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6F6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02263" w14:paraId="5A2E5B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F8F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096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3BA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226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59C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5FB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C02263" w14:paraId="60CE4F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635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5CF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DD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34C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9E9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6E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1.811.000,00</w:t>
                  </w:r>
                </w:p>
              </w:tc>
            </w:tr>
            <w:tr w:rsidR="00C02263" w14:paraId="6DDB23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E0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94E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E27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B78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A76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40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434.400,00</w:t>
                  </w:r>
                </w:p>
              </w:tc>
            </w:tr>
            <w:tr w:rsidR="00C02263" w14:paraId="4291C4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3A8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D4A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57E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939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61C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284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C02263" w14:paraId="33ED69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E5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B6A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667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317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805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4D1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C02263" w14:paraId="725CDB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29C9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E41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FDD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215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E76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40F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02263" w14:paraId="481DC6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3FB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32E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79F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47D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5E5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705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2242D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E40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CD0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B91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A96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BF9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FF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CBCFD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151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08A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3A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4FA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ABF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17D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F4DA2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4C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C08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7B0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830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D02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0F4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058651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D55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6BB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F8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9C9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006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C9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507FDA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02E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4B3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Financiranje Županijskog UO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prost.uređenje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4F1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75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11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EC6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4EE0B7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A9D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D8A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66E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D1F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797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4ED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57035E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85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D05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ED7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CD6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CD1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EAD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2A1130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C00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47A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FCC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53A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AC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F0F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17814D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FA5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6B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F6D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E7B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DC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C3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0C94D4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54E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549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83B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40D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5EA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349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3FCDB1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DC7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C4A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17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962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811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1E8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2263" w14:paraId="3E27C7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82C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039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4B6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B6B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635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F56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2263" w14:paraId="265EFB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C4D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5C8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B5A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44C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6C0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7B6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242DEF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4C4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488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DE9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70B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9E4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062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CE381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976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205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4B9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718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462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0A1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4728FA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D08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573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49D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C15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67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11F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2263" w14:paraId="60A388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F91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EE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12B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85A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A7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1D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A2536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B53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52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DC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670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D5D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7FB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2C769E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6E7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34C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EB3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9EA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A36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BEA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4D171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C00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752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47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96B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69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0CE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3CA5DC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ECD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BA7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0E5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C8E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AB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53D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6BD32B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C81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D9B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278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9B9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C69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E9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2A5908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DD7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530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B2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9F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CCD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E2C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4FD8F5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389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164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93C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E9C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753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0EA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568A5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5B21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EA1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425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167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1DB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FCD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77064A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654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754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B4C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A20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444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178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6615B9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323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6CB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292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AF7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9B1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A6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7B191F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90B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13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94F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32B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5F2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A50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67418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782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9A9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FD3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2C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0C7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EE0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2F9684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DBA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C6B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E57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C5A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A3B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CD5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2D16A3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AE8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E47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8AB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604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54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F82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ABBC1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87F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5A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8DB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993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FA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9B7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</w:tr>
            <w:tr w:rsidR="00C02263" w14:paraId="35CBFD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C44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B5C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026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677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E79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B55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</w:tr>
            <w:tr w:rsidR="00C02263" w14:paraId="66E768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55F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B4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9B6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B2C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95B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7E7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</w:tr>
            <w:tr w:rsidR="00C02263" w14:paraId="565041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0CB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A76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9C8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E73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B5D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D4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</w:tr>
            <w:tr w:rsidR="00C02263" w14:paraId="5B5DD4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9DE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FB1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8CE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2C5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3D4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CA1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130.800,00</w:t>
                  </w:r>
                </w:p>
              </w:tc>
            </w:tr>
            <w:tr w:rsidR="00C02263" w14:paraId="4244AA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128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FF7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4F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5CE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8B2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6A4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02263" w14:paraId="797021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BFF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F32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068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61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D25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54C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18.800,00</w:t>
                  </w:r>
                </w:p>
              </w:tc>
            </w:tr>
            <w:tr w:rsidR="00C02263" w14:paraId="745455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F38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464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B7E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DAF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1F6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766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C02263" w14:paraId="11C880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AE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976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94B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C39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D59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EDC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22.700,00</w:t>
                  </w:r>
                </w:p>
              </w:tc>
            </w:tr>
            <w:tr w:rsidR="00C02263" w14:paraId="181935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968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6C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FF8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055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C90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B57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C02263" w14:paraId="0469BD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875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83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A81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80E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E9F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AF2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30245A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16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3FA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1C6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185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733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0B8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2263" w14:paraId="053F22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2D4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F03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Realizacija projekta ADRIADAPT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4E4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8BD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C76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7BB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C02263" w14:paraId="19EAFE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A21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23E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0DF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72C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26B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414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C02263" w14:paraId="60AD51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40F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0C7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ED3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12E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B1C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E33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C02263" w14:paraId="448786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149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264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81A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F63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9E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AB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C02263" w14:paraId="3504AA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3A9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1A8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6B7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B3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BCB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FD5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269.000,00</w:t>
                  </w:r>
                </w:p>
              </w:tc>
            </w:tr>
            <w:tr w:rsidR="00C02263" w14:paraId="307534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492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3E9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F83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90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FDF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E6B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224.600,00</w:t>
                  </w:r>
                </w:p>
              </w:tc>
            </w:tr>
            <w:tr w:rsidR="00C02263" w14:paraId="3FB99B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523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56F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06A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0E0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79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DFC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44.400,00</w:t>
                  </w:r>
                </w:p>
              </w:tc>
            </w:tr>
            <w:tr w:rsidR="00C02263" w14:paraId="2B09DF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49D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B3B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A22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5FF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AC7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299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C02263" w14:paraId="1789FB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CBB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F3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19B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C42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4F6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E88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5491DF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C66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521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728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C28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50E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C6F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2263" w14:paraId="5E8504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4F9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304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BAE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231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87A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422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</w:tr>
            <w:tr w:rsidR="00C02263" w14:paraId="66F5E3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0AC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CF6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5EF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8C4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21A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422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</w:tr>
            <w:tr w:rsidR="00C02263" w14:paraId="661EDF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96E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552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66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5F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33D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86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</w:tr>
            <w:tr w:rsidR="00C02263" w14:paraId="4DC931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155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31C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8BC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B10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2B3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AE8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</w:tr>
            <w:tr w:rsidR="00C02263" w14:paraId="543E49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8D4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86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E07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8D6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A71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4BF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</w:tr>
            <w:tr w:rsidR="00C02263" w14:paraId="00F370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296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68C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968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10A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B8B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3EF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02263" w14:paraId="203890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AD8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87C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41E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969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50F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BCD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02263" w14:paraId="162325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B45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3CC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BA6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E77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ADB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447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02263" w14:paraId="6B79B9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AB7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5F5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417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E71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A2B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612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02263" w14:paraId="77D767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E35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893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F88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DA2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D6C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995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02263" w14:paraId="0DD1C2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685F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ECB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D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38A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3DE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898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02263" w14:paraId="5EC2A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027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C15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9CD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072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8E7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AEB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02263" w14:paraId="1A06C5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847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445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D4C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701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06B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B3A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02263" w14:paraId="4F5349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28B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E3F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EE1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2.997.277,00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D9B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B56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088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2.997.277,00</w:t>
                  </w:r>
                </w:p>
              </w:tc>
            </w:tr>
            <w:tr w:rsidR="00C02263" w14:paraId="05D9CA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A5C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B5E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423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F7B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800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DBC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C02263" w14:paraId="14B76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7AB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6FC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056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565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EE2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D6A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C02263" w14:paraId="42D8A6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439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922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AB1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DD7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67A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73B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25B36A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2A7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1CB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1BC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18D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20D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0EA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9800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6C1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90B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12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93E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623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D1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7E1FDF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684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DD7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0D4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7FB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4A8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29C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7C32A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53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085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F5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319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5E2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AA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88E5E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0F5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6DA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D3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9F8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3AF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C13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22252C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6A2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545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80C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286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F87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0CF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3962A5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AC4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267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4C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EF9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2BA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B24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400ED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1AF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621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D79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073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BD7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621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3811E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A58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3DD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766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9CD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C1C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E20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70280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BF3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9A8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C74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659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75B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DD8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5DF03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DDC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F11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0FE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6C7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602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8B2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29B0E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3F6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1B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A7B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93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0B3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7E7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</w:tr>
            <w:tr w:rsidR="00C02263" w14:paraId="07306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D01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91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424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771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675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4FD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</w:tr>
            <w:tr w:rsidR="00C02263" w14:paraId="4E5399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91A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49E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169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C18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F6C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32F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78DA9E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D7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FD5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4F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D1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660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23A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37EB2B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640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12B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81C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BB4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5E6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14F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191AF0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691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58D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330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B9E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821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3C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1471D6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AB9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D78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FA7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EF2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174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2D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02263" w14:paraId="03459E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E14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1C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4C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E41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7EA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C8B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02263" w14:paraId="7C3888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5A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D44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8DA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F6B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B80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0B5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02263" w14:paraId="5E6FA8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9C5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915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670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B2A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364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F04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02263" w14:paraId="4267C3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F8D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4CD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UPU-a Donja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C67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B83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7C4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8A6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374BB2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F9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628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E61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F86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318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F2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0956E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56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0B3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08B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224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F86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F2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4B211F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A8C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B09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F40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AD2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F7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E49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313042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7B5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B5E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CE0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908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EF2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0F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1BD57C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6D1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19C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39F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3A8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1AB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D2D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4AE522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1A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7C7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55D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B21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9B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96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095A40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3E6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66EF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CAC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0C4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F72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D87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192078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5F7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119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BC7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A78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6F6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31D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56796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CF9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DE4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0FA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320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85E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9C5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57F272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255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50C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A57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933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AA7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008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0557C3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E62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5B7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93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E44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4D4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0F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2F7526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8C5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46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V. Izmjena i dopuna PPU-a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941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0E6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A6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492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0E1C8E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FC2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A08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385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ABF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5DE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4AC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68CA34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46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300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993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55F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4FE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B3E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25B9C1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F34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5C6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349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2E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71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4F0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61BD93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B7C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090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0B2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B5E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212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4EF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63B8D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32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91D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AF5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247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E4A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371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217512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3FA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C53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9B3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596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190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839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35956D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0DF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390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83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8FD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64D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B01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59A02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5BB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6A44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8E7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80D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803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8F3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496F60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6EF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20B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40C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53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072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4D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773A92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9DD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54D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4DD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F4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6E6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587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46361A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FD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9AC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EAE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996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48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5D1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02263" w14:paraId="7B60B4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5EC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0F5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984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034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69A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4EE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02263" w14:paraId="53142F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3AD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C44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0BB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0E0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D80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122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B0D89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C08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39A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9DE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E97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DD4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916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2CDA48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08E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E1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BE2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B9B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9BA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388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697A66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DB9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A47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0A1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C79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F0B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B0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1DC6B0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CC3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733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81B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0D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67A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DE0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561D69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1B1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04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B58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123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A4D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EB9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2263" w14:paraId="3259A6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92C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8C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4F3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0A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4B3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7F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627121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3F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175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0BA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20F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E8C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C4A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02263" w14:paraId="5BC3AE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E936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B3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EA0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F36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84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63D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1E91CA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493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F8B8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9B6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3A1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C3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500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2B98CA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FD6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B4F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A0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C0E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74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D57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4B7399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CD0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929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8DF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83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A9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5E0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4FB61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8D2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AFE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A99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FFD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2C0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061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6ADE10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922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92B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89D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243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0C4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777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ABB38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C9E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65B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35F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5C2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1E9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DA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FDB29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87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AE3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F31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819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013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42C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1FB85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367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5F8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D95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19F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FAC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B48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5F7385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CC5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AED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334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3C5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904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C3E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0A3275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771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8B1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7A0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84F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A92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BB8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147D48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ABA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53A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68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7F0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A1B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D3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5FACF8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9C9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968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213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BBF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463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5BC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1E2386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A0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4F0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905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2BF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4E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F8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02263" w14:paraId="79BF6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026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22F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661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D17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A1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01F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</w:tr>
            <w:tr w:rsidR="00C02263" w14:paraId="6E1D27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05A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D44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8DC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09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920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B13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</w:tr>
            <w:tr w:rsidR="00C02263" w14:paraId="3EAF59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56B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B59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A6A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BCA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1D7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F2E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</w:tr>
            <w:tr w:rsidR="00C02263" w14:paraId="206D0F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DF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106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novog dječjeg vrtića u Dočinama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FB1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58C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3E4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F3D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</w:tr>
            <w:tr w:rsidR="00C02263" w14:paraId="5157BE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8A4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BC58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680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08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90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787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</w:tr>
            <w:tr w:rsidR="00C02263" w14:paraId="4D3F26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5E1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E08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17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A0F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26B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80B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</w:tr>
            <w:tr w:rsidR="00C02263" w14:paraId="15EF7C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936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D4B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3EB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21A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863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DEC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9C354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7E3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811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770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B48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005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9D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72A7F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117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E17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F0F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08B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EA1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BD6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AF294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BF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971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126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CED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E03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C1D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</w:tr>
            <w:tr w:rsidR="00C02263" w14:paraId="014B4F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513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0C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9E7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90A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DF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7F0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</w:tr>
            <w:tr w:rsidR="00C02263" w14:paraId="60D13B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4C1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ED7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F94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DD6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7F5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028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4.150.000,00</w:t>
                  </w:r>
                </w:p>
              </w:tc>
            </w:tr>
            <w:tr w:rsidR="00C02263" w14:paraId="7D6CED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E6F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FE0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48E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483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47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B11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11.020.000,00</w:t>
                  </w:r>
                </w:p>
              </w:tc>
            </w:tr>
            <w:tr w:rsidR="00C02263" w14:paraId="752079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365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B3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D44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B33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C5F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2F8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01776A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4E9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A96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B82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EC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170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2A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5A7164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D2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17D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A1C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8E7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640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D3D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6560C5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E88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09A1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438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CE0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34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672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68912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3CE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AAB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136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8C4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ACC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81F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2DC9BE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F22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A2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F14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E3B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D5D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3C5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3A0942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21E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EEC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417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3D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85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34E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</w:tr>
            <w:tr w:rsidR="00C02263" w14:paraId="2A2519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85C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1D5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91A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DEC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45B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715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</w:tr>
            <w:tr w:rsidR="00C02263" w14:paraId="0F955C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697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673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F04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551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A05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321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63ED93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51D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976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196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F66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991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FF2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57D201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272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7732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952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35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AB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811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2F6B92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DC6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54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0DD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DB3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C76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5BC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2119BB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D47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D9A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D68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E4C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B11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16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2BA9CC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839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493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EBB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59A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513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BC1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1E7063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23C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D68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EFD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1DF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A93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F9B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041C29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F75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29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244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C4B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2D6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43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680B85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EEA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EA5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A13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069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98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932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039F27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2C76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7AE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7E5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6B7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E13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B0B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1082D3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209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95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9D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CB4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A5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997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485102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678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F83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16F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8BD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D77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721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0CAE1B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E87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1F6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97C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C7C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B97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8BA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5.700.000,00</w:t>
                  </w:r>
                </w:p>
              </w:tc>
            </w:tr>
            <w:tr w:rsidR="00C02263" w14:paraId="79E0B4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E5A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8BC5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F1A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E04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15E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6A5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4074EA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7FC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C6F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675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CEC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5B7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B37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410D55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28D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30A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408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BC8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40B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8D7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2F7EB4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431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769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A0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176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E43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233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02263" w14:paraId="5E419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42B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985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C98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099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F90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614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02263" w14:paraId="0ED548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D77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E8E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D1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EDF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7E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9BB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02263" w14:paraId="0F7920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B26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5A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846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8CD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0D3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4A7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538BC6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E9C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EC8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7AD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DC8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F06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AA1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4407F0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993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BBA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E8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CB7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373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090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14BD5E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5E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369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BC7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AF8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FFC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091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185A9B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DE6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2E6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9FD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D55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291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7E5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1CA266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27A4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A1E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DA2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C63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200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A3C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02263" w14:paraId="7796A6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352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A2F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9D9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29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2B9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DBC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590.000,00</w:t>
                  </w:r>
                </w:p>
              </w:tc>
            </w:tr>
            <w:tr w:rsidR="00C02263" w14:paraId="1C10E8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0F4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ED6F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8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215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4DA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F07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3AE3FF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173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79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231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F3B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B5C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908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59EEEB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678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B89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8AB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5FC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46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D11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236004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AB6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A4A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4D9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F01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8CA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777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2BFB8F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2DB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E79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77E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F1F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8D2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0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B3769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396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C0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BBC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EB0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3CF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98F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9FAE2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4428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91D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projekta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4AC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B81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D3C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7EA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465C35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739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7D5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A29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024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DAC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9C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568F3C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041D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9C20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524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A8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15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C5B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1C0E5B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F55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F56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29D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FD9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B64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20D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5C2725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692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8C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A2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D7B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11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904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44EE0E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9B5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339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BB0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915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75B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E36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02263" w14:paraId="1756C4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056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644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5C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8.372.100,00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0A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5A4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E2D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8.372.100,00</w:t>
                  </w:r>
                </w:p>
              </w:tc>
            </w:tr>
            <w:tr w:rsidR="00C02263" w14:paraId="2E3EFA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2F6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444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Zalijevanje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5D4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E1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808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A8A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115CE8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86C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B2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26D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07A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DDF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823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470FB5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DB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5B1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BFD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2F0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384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B7B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2D02BD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0E5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DC2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7AC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A75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7DF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9BB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2A5CDF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AA9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F46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A14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DF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BED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6A9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0D3F65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AF3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A79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E18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8D2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C59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4C0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4BCA65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46F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04B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Interventno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B83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312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381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9E0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7EC117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480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1357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DA9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93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3BB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EA2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1D2630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152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FD8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3D1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A9E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D9C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E95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358FF3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A5D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0C23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71E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CFD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E8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B4C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7A6E12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236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D58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77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864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99C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1F7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4CB18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7D6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DAB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93D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9C3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C6A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D3F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0E890F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E32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A900103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3B81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FA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00B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A50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B20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68D94B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D22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A6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EB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894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047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09D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544911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371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F05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AE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54B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FF2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CC7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C02263" w14:paraId="3CE676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8EE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184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CF2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E89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D34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513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C02263" w14:paraId="30BA00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DED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04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F98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108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B8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64C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C02263" w14:paraId="4FA0C0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E9F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E46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C3C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192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C9F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C04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C02263" w14:paraId="3D5536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354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221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A6F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8C6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46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9D6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8CC10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F1E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47D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D84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277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AFA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E59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78AA0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348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17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EE6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C32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D3F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2E1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90D86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EA0B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91F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489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CEC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584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5A4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8D11B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142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197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BD3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DC0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2B2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261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0C28B6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3A6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86C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7F6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A5A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0A2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7E4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2E8513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B5C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21B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C36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94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7E7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95A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160EE9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B242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736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E9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4D7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5AB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0F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1CF6C2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FFE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63F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27D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891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041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5B5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17F2ED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D2F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6EF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9E8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D34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CF3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662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06A547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4F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CB3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16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328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79E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EC1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C02263" w14:paraId="6293FE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901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D08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B5B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089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C47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D7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C02263" w14:paraId="2406F5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94C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63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75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CCB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210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EC2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03E86B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A42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0B9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AB6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39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62E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D83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58E23D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749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E3F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E6D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982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CC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41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2EE112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D13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472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89A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DB9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E28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591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2263" w14:paraId="4E0633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7B8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3D2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715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B5F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860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7D4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02263" w14:paraId="6A85D5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396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588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65B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607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E90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D60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02263" w14:paraId="20AD17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F5E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5B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766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850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50B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9AA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02263" w14:paraId="36E40B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89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6FD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DCB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44D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7FA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C1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02263" w14:paraId="1E4BA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F57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5A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Čišćenje javno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670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AE8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E78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C77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5B0F7B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447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2FE8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B5B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BA1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C3D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673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4BD22B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EA1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D09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86D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FDF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5F9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6E7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7FAF97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B46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2D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718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271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7F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F77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72E809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E2B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53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2A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E01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792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8C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7817E5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559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9F5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C29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188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C0B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6AA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02263" w14:paraId="313661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22E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C25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47F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DF0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04F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C9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484B9F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46E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834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94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AC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0D4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93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489CE6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DBCA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B34E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3A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2CC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C0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A2C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638395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212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299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5FB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FB5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EE2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71B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2A53CD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DD4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647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263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DA8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426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36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17BDAD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E4EC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6B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287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29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EF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0AE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48405B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43E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F6A6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2F7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2E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18B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10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47479C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99FE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6D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E5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4DA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A6E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C55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7E3FA7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35F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561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E2D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14C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227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F13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55A7B8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3E0C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38F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5E4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A16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714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DC5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12D443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192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878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5B0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C9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3D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B3E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5DD34C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936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426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2D4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149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4BC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8EB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2263" w14:paraId="22E976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A8B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9B7A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885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D99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829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A9B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514C4B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42C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9CD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F00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084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1C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B94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345980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55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86B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C95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D5D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4F3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0F3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17F7E6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1950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FC3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727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E82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3DD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F6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37626B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6F4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EED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2A4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E67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A5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EC2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5A5B03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417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0D8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B04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9A0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51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1E5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02263" w14:paraId="426906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A86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99A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7B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31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9A1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29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02263" w14:paraId="710D2D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977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BDC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4F0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E1A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017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EB4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02263" w14:paraId="6762E5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F97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AC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78E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55B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3B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13B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407823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F2D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45C7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B15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476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A17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EFE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358672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DEA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9C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BC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B9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70F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C20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65F91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ABC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D31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013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07F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C21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B62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02263" w14:paraId="298295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3271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FBF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CAE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761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152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3E4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C02263" w14:paraId="0C19AC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06A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799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A81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080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78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EB5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C02263" w14:paraId="1D726A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328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CBC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0EA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D6B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29D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829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C02263" w14:paraId="69DEDC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BD9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02C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203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6CC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249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A99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C02263" w14:paraId="1C8E0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573D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2B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Wc-a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758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F77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224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143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0E9A36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EB3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EF7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5B9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7AD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EF0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26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5F840E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818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C39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06D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E8B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AD2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FA7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13DCFE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E3F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4B0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833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6E6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273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260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4F1F7C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05B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931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3CC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8F4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A1E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A1A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42B9C1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098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42D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667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043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E6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771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02263" w14:paraId="506D8F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06E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369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072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44C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943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C00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72F430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5A0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F81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5BF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9A0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DD5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7C6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3F6269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320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89F3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035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39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D54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CC2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3EF241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678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1F2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47F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042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BA8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CBE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3032CE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947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F98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F10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74C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41E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93B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5190B8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384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03C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AC0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4D1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A60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19B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02263" w14:paraId="6D81B8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304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7DA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6AC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C8A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EA1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1A5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2BEAE2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3C1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B09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94B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BE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67C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0D5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2915A3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A6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690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139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825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F0E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30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3DA19B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ED4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7C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54D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E24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F8B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9F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02410C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021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9CA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900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830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18D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63F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62A547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A0D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D2B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066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E1A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850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45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C02263" w14:paraId="7865E6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91D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638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056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4A2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C2D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0DC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0B7E62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28B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0E7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C69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FAC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764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217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7C0277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47D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8CE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EFF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EF7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A0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A8D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610BD3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576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75E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84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39B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0E9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9F5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15F27C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D9C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31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01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219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106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4DD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36C253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1DD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150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A8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823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BF3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BC2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526114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AF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A900115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CE2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 i rasvjete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0B0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D64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765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7C6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32F0D4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DBF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AD8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EA9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FE9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FE2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F07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130BC5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9FA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671F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004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AD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381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B8C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52411B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B70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758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6B8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21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95A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EB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3A72C0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D54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497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E20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A1D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38A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689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42FBCA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DD67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A3C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617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52D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6AD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EBF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2263" w14:paraId="025D83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6BA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D62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F8B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0C4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173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37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17F46B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2B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E6E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156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3A1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C7C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2B7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629F85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0B2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9B8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B45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EFE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415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189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7EB508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793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5D0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0D8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ADC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C45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05E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6750FE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58F9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15C5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EF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3D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E04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675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5D4D08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A71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F2F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9C2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02D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7C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134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02263" w14:paraId="179255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7E4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3A8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0D6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9F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1A8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2960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15.605.000,00</w:t>
                  </w:r>
                </w:p>
              </w:tc>
            </w:tr>
            <w:tr w:rsidR="00C02263" w14:paraId="4F32AC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6E9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6A5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E59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6CC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BA2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837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C02263" w14:paraId="1951D0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F5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4B29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404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249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1BD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CEC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C02263" w14:paraId="0AF81A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8C9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FB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02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0B6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07E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ECF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30A88B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70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43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A85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4A8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160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4E1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4DA569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17D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676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C93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F75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76D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357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2B263E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E34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051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560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0E9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F90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844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2263" w14:paraId="02644E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A91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E5B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902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578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BAB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CE2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2263" w14:paraId="181366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2075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028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B8C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FA2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63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4F8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2263" w14:paraId="27B9C2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5E2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E54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0DF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48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9E4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ACE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2263" w14:paraId="34D415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228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6F0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1A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1B5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8D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A2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2263" w14:paraId="77283F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E44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D8D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novih asfaltnih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8E0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7D8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E57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FC0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3DF69B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AEE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243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DAC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8EE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448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3DE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5F98D3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0F3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677C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D0F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94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00A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DF2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7A6692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6238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EC1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066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72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95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9A0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3CA89A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36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F8F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B5F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AFB9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2F0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009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1C69E3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DCA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D6E8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52F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D0B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54D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691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2263" w14:paraId="23A1BC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C13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F48C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7AF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0E0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E75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5DB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3E0E6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4F1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D3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BB5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587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B9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C78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032A6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CB9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778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A0D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AF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7E5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44E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191B50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C59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1BE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774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BC7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FBC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423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827DB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D2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B80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EF2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78F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B22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194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</w:tr>
            <w:tr w:rsidR="00C02263" w14:paraId="63E77E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1EC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4A1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748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E47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29A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E98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</w:tr>
            <w:tr w:rsidR="00C02263" w14:paraId="10060D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8E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D0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EDC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63F4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56C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C5D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2263" w14:paraId="1138A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E3A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8D6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F1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DA1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814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748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2263" w14:paraId="343EBA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D594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792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737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C06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99F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E4C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2263" w14:paraId="6B1586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805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100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D00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A525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62C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2C5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2263" w14:paraId="04BA71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DD5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CB51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B8C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5C7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5C9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2E0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02263" w14:paraId="4701D7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7B0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A53C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C6D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181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7ED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9A0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02263" w14:paraId="5506F4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544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937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3BC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51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AA2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B6B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02263" w14:paraId="2DBB3A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14C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A8D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332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70F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9CD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655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02263" w14:paraId="729FBA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0B6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5BF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A7A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3B4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E86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7E1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</w:tr>
            <w:tr w:rsidR="00C02263" w14:paraId="328EE8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129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AC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DB7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E7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8EE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4A5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</w:tr>
            <w:tr w:rsidR="00C02263" w14:paraId="2F586C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3D1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741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50C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4E1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442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C02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27A877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5AB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233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EF4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781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86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A1E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455E2A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B8E0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482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8E2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DB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CDA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0CB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300FC9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704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15A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AD2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067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CA2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AE0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140796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CA2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3B0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D11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429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18C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7F2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02263" w14:paraId="1A6A4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37B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9D03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641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E82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49A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F6F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02263" w14:paraId="5FF745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51C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144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19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138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50C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242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02263" w14:paraId="3790D5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898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A59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750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636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D52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60B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02263" w14:paraId="06DBD7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B66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466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E37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307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066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09F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</w:tr>
            <w:tr w:rsidR="00C02263" w14:paraId="527F44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6F3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507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698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7CE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B6F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16F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</w:tr>
            <w:tr w:rsidR="00C02263" w14:paraId="63FD5F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174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0B7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18A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504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EFC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BC0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02263" w14:paraId="1FD783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6D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079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494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00B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F5D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4C8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02263" w14:paraId="29388C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68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288D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84E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C6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39A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34E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02263" w14:paraId="162FAE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21A1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06C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8A9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5F5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783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9E9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02263" w14:paraId="4E72AE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7CF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32FC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D0E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BA4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BEF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F8D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02263" w14:paraId="5FE966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6F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86D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D01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789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19F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09D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02263" w14:paraId="64B0B5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464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A35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7A5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D6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5FA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42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02263" w14:paraId="3CE702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17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4D9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FB3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435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7FCF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18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02263" w14:paraId="0150A5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ABE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4D0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096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5BF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548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713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5E7D0C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3D9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1E2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708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CBB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143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3CA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7B2683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D65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99F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F2E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F31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4A5C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9A9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169A64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F41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1A3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333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F07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6D0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C62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3B62C3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69C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027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0DE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748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2D5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9BE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385148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C91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51F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D8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C90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034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B52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2263" w14:paraId="26DACF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629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F32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926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ECB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79B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CF4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02263" w14:paraId="11B5EF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6F1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607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052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AB7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7B7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4B0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02263" w14:paraId="2112ED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40E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5BD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1F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F20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01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106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02263" w14:paraId="7BC035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EF5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788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9C0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ACB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B80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994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02263" w14:paraId="2D0F2F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DAE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6DA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A10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57E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222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DD7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6343D4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CAE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85F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7F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841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AF03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D69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1CE64A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9CA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EBA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68C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C89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562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719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04A299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E3E0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F41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B4C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408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42A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233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3D9FBE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EF5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514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1E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C3A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F6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4B1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4CDD0D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9F6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DAE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64E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580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F4E4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BA9C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2263" w14:paraId="47BA07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B7C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751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5A8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FCC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88C8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30D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40CA52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461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35D9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B44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FF9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E20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926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7376C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692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316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196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275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21E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F9A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6E881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0A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EDAF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B7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423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C0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D65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DDC09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05C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EE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ulaganja na objektima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35F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40C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0FB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64A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C02263" w14:paraId="2DCB24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371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46B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35E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0BB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E38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776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C02263" w14:paraId="716443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1E3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1FF6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F81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EAA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91A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707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687F4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F599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D39F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4B9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E92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A99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36E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10D673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B1F6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9A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C1F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E8E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EF3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33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75A8FC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647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508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319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2BF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792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3E8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2263" w14:paraId="69A0FA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0F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037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A08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A72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848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595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66FD32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CB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D147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693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9AF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0B7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4E8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5313FC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3D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520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21B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338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41E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E21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4ED8E5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442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8C0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F4C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DE8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B43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B73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3F186A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A7B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7A3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42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81A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155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C46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53F6C6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FA5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5EA6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E2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31C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24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322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ED0C5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8D4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6CB7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9A2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526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8D5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2BE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616D43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E00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310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2C0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E9E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E8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06E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443642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4EE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9CB3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5DD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D3B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C23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9F0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007B72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EAA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5BD3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369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0BE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217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8D8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2263" w14:paraId="7EDA87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CAF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869B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C20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C4C1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0AE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150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9D128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116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073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D55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58C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A5F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C90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8085B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BAA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A1BB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716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73F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BC8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D39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488518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949A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A932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48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326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93D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668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0BF7E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77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7CE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658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AB7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528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2D9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40466E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C10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EAD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857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48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351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205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255EA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ED6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5A5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zone Bambulovac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E13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396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6C4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D3A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44B982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767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3C0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3B3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BEA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EF8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6B3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99390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FD6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FBB1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99D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D54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1D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55E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5768C0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8F0F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BB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BF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448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066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61A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092143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2F1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9F94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BD9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F67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85A0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210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11DE9A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A0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BA5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34E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B7A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89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F88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C410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37F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05EB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DA7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A8A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72C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1A5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E81D2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6ED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B67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94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D8C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EB5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901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759A5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A32E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17E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275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15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DE4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18AE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86AD3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5FF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9CF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866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630F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04A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74B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0ADC2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2E14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902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0EC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0E4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F67A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92F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0DF50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B17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B4D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A72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05DD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C3D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996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F0EEF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748E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5681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80D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445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7A8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62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6E9CE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A32F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303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DCB6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245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B7A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43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476827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6EC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F1E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7E4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B5C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046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A9C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F7E46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F18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8C8F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357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450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61A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D0C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62EB59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C183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AF0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28A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BD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868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075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02D5D6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B47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CAF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6FB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B67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D65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C93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261058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24A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301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INFRASTRUKTURNE OBJEKTE I UREĐAJE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F95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587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910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976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2.510.000,00</w:t>
                  </w:r>
                </w:p>
              </w:tc>
            </w:tr>
            <w:tr w:rsidR="00C02263" w14:paraId="4B9E6E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F6BA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DBD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965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8A3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27A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7A3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</w:tr>
            <w:tr w:rsidR="00C02263" w14:paraId="748ABE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550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AC4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F4F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27A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86F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4AA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</w:tr>
            <w:tr w:rsidR="00C02263" w14:paraId="63B311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BA1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533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61F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3D3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24C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8C8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1EFFF5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F28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3A49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E31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218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41A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E93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054BF8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C12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2DF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916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480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5673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52C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210CC9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535A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920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4B2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9C8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654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E7F0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C02263" w14:paraId="5136F3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53AF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00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EA2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9DC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CAB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59A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C02263" w14:paraId="6C00D7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F67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DAF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E5B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D02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F50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FB7F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C02263" w14:paraId="5514B5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129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D5C2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678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E6E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6F0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615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C02263" w14:paraId="64757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4116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D23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5C8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685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700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2AA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C02263" w14:paraId="3637B8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95A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7358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17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73C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DDC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2F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</w:tr>
            <w:tr w:rsidR="00C02263" w14:paraId="54CF92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2370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4DE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03D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382E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1D5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93D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</w:tr>
            <w:tr w:rsidR="00C02263" w14:paraId="5EF12E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3C8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A22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21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2EA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43E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BBB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0A4F5F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AFE1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1EA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1B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AF2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E50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5D3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C02263" w14:paraId="5F537F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895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660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97C8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B52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27A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218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4EE477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30E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D04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15E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472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02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14F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02263" w14:paraId="69FDE7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704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3941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51A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4EE1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FD9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A88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F2D85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679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F12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D79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D1E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B5A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107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41545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5D1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B2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3FE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D6F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9BA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AD9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4E18B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CC4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7EB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205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688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B2B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3CC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5BED39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54D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6E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883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EC21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83EB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27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51C6AF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FBBF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B30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A2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3EB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C988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4A7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2263" w14:paraId="41F1FA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706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980B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B1A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D71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F73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F24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AEAE3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11E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D67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6A6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9BD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6A7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114E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49F5C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CC8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645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ED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961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D81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40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C02263" w14:paraId="35A155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F987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7F1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B57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EB6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9957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819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C02263" w14:paraId="730BB6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2BE1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2C24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332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C68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511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C6B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C02263" w14:paraId="555F56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2C66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C0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443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7C9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692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0D8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C02263" w14:paraId="671C19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280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AF2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C93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991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B586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84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2263" w14:paraId="4FE3A8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A7F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0521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ABC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42F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581F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8BB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2263" w14:paraId="118766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702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2E5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5F9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FC22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7A1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89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2263" w14:paraId="47117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FDA0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B4B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EFB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19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E2A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91C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2263" w14:paraId="42DD08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FC3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EF5C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komunalnog otpada s otoka Prvića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A7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332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C6CB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2AB9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25B6AE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FCE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3B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84C3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FF0A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F41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E419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2D39D4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10E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D3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1E57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CFA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1F5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D9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02263" w14:paraId="1D0AC0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BA97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2E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241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FEF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3B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85F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02263" w14:paraId="176D1C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4A3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290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938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C0B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DA05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D1F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02263" w14:paraId="4CED88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C05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1F3A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DC7B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236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1E62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862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02263" w14:paraId="3ADBAF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3C6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C4E2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FB6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78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F7F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E3C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5FECDD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9EDA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E82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C4F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BF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188B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7AB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0AA23F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B905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DBF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21C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15D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337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0DA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35CB13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90E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A930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8A1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AAF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070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3F0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02263" w14:paraId="2BA16A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6438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A0E5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476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EDE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21E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D38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92166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B802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36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A67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7D8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1D5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5B8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5EFD7F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662D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BD7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76F8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EEEC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A31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C82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3DAAB8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D10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D93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1E2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2AB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250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50F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11636F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5BE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758E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AA0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AA3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F63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A9E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2D87F8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9C4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2567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BB0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486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E1A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688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2263" w14:paraId="22B65F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F6E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4519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AB0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B28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D346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14C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02263" w14:paraId="777EE8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408E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7967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4EE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B4E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9E3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059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4EE97E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EC2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3FE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82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058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DB3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A11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0EDBF2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87F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4A6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75C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8FE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A49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06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19B84C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F77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0473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91A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744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898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30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1DA282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C8E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BBDC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CF9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8EE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CAA4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13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6863FC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09B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31C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033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649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873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F5C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2263" w14:paraId="047A87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27D5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E95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75E4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7B4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14B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15F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B24F7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EE6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F7B2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476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1B5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F9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E2B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7DF25F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78C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A2E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368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E3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6F4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BC35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67230F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41C4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EED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ECE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DE6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C8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1B1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418ACD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3D4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CDD3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E91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107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E02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FBD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5300C4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256C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7709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77D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90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135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991F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2263" w14:paraId="2EBE9A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50B0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3EE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BB7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44C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AA8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B57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2.880.000,00</w:t>
                  </w:r>
                </w:p>
              </w:tc>
            </w:tr>
            <w:tr w:rsidR="00C02263" w14:paraId="2BA905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9C72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9435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907D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B0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E66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2F6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022D72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C5EB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9B51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633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CC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D69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CA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456C70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5029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D12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16B4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E7A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376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4BA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07B6FF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D4C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944D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C1B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AF4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1728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2D2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3B7A8F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513B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103D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DB5E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78A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693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B65B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148152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A30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28A6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4CB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42E5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26D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FC8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2263" w14:paraId="3150D8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7D2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148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6C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A99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1E6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A4F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7E5AC5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D49E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830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510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A50C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F37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ABC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037A02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5068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8BF1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893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C98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F4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B01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255AD9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B3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8EE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E1E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EEDA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06FE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175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1860F1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6156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FDB0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331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E3C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2D14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00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2CA18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468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C32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0CE9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15A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77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D56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2263" w14:paraId="17BBB2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C4A3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85EF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050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25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61E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5D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3138BB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8AE7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A37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427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B0A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223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C9CD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752961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17C8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222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C63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FFEF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560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920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565B9D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A52B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3BC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AFB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A49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9FA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BBFD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6D8888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F93E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8FB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671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19A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3CF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0A72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404BFC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555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3A33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A1E2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35A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5013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CB6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2263" w14:paraId="195907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82F6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B0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0D1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128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9DB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9BD1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D0087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D7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04C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10B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28C6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7C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C8F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6C0E7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8DC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9F68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2D8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AE3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2FEE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9899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EE4B4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0E0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9735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A9F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79C9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014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1311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BA8A1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E51F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AAD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704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7AB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26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7125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B50A9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A6C6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C63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81A7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34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B86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8166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6F8F8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B96B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1BE0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plaža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3DA5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B7C7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1D0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BE8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6CDF56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CC74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5D89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304F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2C8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D71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7A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092F04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520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E817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994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570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0A0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A501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67BF24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4F38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FA86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B9A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DDC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755E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79DD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666E9B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7D66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8625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17D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090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E6D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DCA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1A3C29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488F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6F6E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A8B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6A5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0B28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7F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2DEB74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D515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5AF2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C2D8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B51C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D594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6905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</w:tr>
            <w:tr w:rsidR="00C02263" w14:paraId="278981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376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A55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CE9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2A0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EF1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EA5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</w:tr>
            <w:tr w:rsidR="00C02263" w14:paraId="643FFA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F7D3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282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8A0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C44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8AF9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4E7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C02263" w14:paraId="5E0961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9480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DE7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5009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57F1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8AE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AEB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C02263" w14:paraId="1D31C4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58F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677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9FC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377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771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685A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C02263" w14:paraId="04FEEB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036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AE77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EAB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E98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BF1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A5C9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C02263" w14:paraId="29C63C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4647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E53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7E9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95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C311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F90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B8B79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8BC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1365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FB5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790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2A1C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444A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33825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AC60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B3E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8E7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D73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5EC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1C38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9CF8B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EF1C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D21B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3A14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F10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3850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E4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FDD90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A13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BFD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CED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49E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D65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287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C369C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DFAA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1D8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6BE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F3A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B13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B04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005A6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1A0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F969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13C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D6DD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AD1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12F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3D0DB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059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E65F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A89D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730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A387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5378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8F705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3034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1222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lučice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7A2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6B10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166D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2A95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09B711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82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3FA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800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A87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F925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F30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6F93FD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0192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1244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9024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9DCE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D4D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C82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3B54F3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6B5F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F13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883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1C9F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2C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B728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05B9FC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C067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03FC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3CA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031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AE3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E76A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77CE59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AE25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B22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9D6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9D9C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597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D061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2263" w14:paraId="1F8151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D73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F26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1526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32CE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DB06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5DC4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6C666B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92DA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0D0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8EB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3FAE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CD2B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BD6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C02263" w14:paraId="5A569B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6A3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C6D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54B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090A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A11B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52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FE999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9DAA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6DC1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53B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BCD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9E99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2C76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CFC63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9966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CDB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5A4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C6E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44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AE4E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1AE1D3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AF9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C9F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4874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66C2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031B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11F7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266C9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FA8F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0F1E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D084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372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BF4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E9CE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D564B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A1D3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F66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D0E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7ECC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2FB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22D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3B505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1CF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460C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0D3A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4C46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04E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A352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5FB02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E9EB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BAB9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1D8C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575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4C8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02D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973B6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0B5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B3AD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DE8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C99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4671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3C32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606DA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7B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7000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97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B176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D84B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9203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1AA20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EF4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468A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253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437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1248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232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760F5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F32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75E8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842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5034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C2B6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9586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E86EA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874A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ECF9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E361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EA5B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92E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BAC8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6DD40A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DA5E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1623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1714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4A6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D10F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0E5F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2263" w14:paraId="74A930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D16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8984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6FD9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5D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FB9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E9B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5AA05D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DCDF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36AA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F4E0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22A3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9F2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430C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AD79E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045E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65CC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1F81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6596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F905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22D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3E75FF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688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BC19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F4AE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23F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37C1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CA72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7C148A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8AE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A3A4B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B247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1CA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67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4CC7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4AC5D3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CF22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361D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C74F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083C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CEEF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7787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032B77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05C1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9467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0AC2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9301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750C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2BB6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652312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D3AA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0563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941C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CF3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E827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F873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2263" w14:paraId="25E94B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A0CE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7B02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D1C7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A9ED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D214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AC5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02E205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D25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2E3A2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38ED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C193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0FD0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7EB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48C753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282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5CE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20E5C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DCB7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3919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4FCE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4EF699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F21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9454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46D9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E2DA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A1EA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7F03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B97A6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BC28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61BC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919D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18EA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309A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7438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74736D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CCEF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71A3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02B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254B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1B0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E522D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59594D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CA996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28A2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D50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E3A7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E28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CCD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B13AA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450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70ED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DEPONIJ KOMUNALNOG OTPADA "LEĆ"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086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B17A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7F3D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1FDD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69674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E11D5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F11D7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 zatvaranje odlagališta neopasnog otpada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Leć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298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1809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E562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EC5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07DED3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933C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521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AD5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3D07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050F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E4236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6DCA71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3E290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6FB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5FC0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16624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83A4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FE53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31DCCB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551B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C2CBF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D8AB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FFEA0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82008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1BFEE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042916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915D8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8073D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8E1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A0DF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61E62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88025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2263" w14:paraId="14F66F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B74A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76DE4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FC621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0B509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DD3F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97F5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02263" w14:paraId="15A038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A7929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6F441" w14:textId="77777777" w:rsidR="00C02263" w:rsidRDefault="006550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5640F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C9CCB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7EFA3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11C87" w14:textId="77777777" w:rsidR="00C02263" w:rsidRDefault="006550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</w:tbl>
          <w:p w14:paraId="3EA3FE42" w14:textId="77777777" w:rsidR="00C02263" w:rsidRDefault="00C02263">
            <w:pPr>
              <w:spacing w:after="0" w:line="240" w:lineRule="auto"/>
            </w:pPr>
          </w:p>
        </w:tc>
        <w:tc>
          <w:tcPr>
            <w:tcW w:w="141" w:type="dxa"/>
          </w:tcPr>
          <w:p w14:paraId="345E0491" w14:textId="77777777" w:rsidR="00C02263" w:rsidRDefault="00C0226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5E1F94F" w14:textId="77777777" w:rsidR="00C02263" w:rsidRDefault="00C02263">
            <w:pPr>
              <w:pStyle w:val="EmptyCellLayoutStyle"/>
              <w:spacing w:after="0" w:line="240" w:lineRule="auto"/>
            </w:pPr>
          </w:p>
        </w:tc>
      </w:tr>
    </w:tbl>
    <w:p w14:paraId="613CB8B5" w14:textId="79820507" w:rsidR="00C02263" w:rsidRDefault="00C02263">
      <w:pPr>
        <w:spacing w:after="0" w:line="240" w:lineRule="auto"/>
      </w:pPr>
    </w:p>
    <w:p w14:paraId="0C07DA14" w14:textId="2445E08C" w:rsidR="00FC3860" w:rsidRDefault="00FC3860">
      <w:pPr>
        <w:spacing w:after="0" w:line="240" w:lineRule="auto"/>
      </w:pPr>
    </w:p>
    <w:p w14:paraId="27C425F0" w14:textId="2AF0422E" w:rsidR="00FC3860" w:rsidRDefault="00FC3860">
      <w:pPr>
        <w:spacing w:after="0" w:line="240" w:lineRule="auto"/>
      </w:pPr>
    </w:p>
    <w:p w14:paraId="5E2797F4" w14:textId="2FFD6327" w:rsidR="00FC3860" w:rsidRDefault="00FC3860">
      <w:pPr>
        <w:spacing w:after="0" w:line="240" w:lineRule="auto"/>
      </w:pPr>
    </w:p>
    <w:p w14:paraId="26D19E25" w14:textId="52ACB626" w:rsidR="00FC3860" w:rsidRDefault="00FC3860">
      <w:pPr>
        <w:spacing w:after="0" w:line="240" w:lineRule="auto"/>
      </w:pPr>
    </w:p>
    <w:p w14:paraId="46D4BF4C" w14:textId="6ABBAB3C" w:rsidR="00FC3860" w:rsidRDefault="00FC3860">
      <w:pPr>
        <w:spacing w:after="0" w:line="240" w:lineRule="auto"/>
      </w:pPr>
    </w:p>
    <w:p w14:paraId="3CA51AD4" w14:textId="2502FE6D" w:rsidR="00FC3860" w:rsidRDefault="00FC3860">
      <w:pPr>
        <w:spacing w:after="0" w:line="240" w:lineRule="auto"/>
      </w:pPr>
    </w:p>
    <w:p w14:paraId="7EE7530B" w14:textId="0B69B6B9" w:rsidR="00FC3860" w:rsidRDefault="00FC3860">
      <w:pPr>
        <w:spacing w:after="0" w:line="240" w:lineRule="auto"/>
      </w:pPr>
    </w:p>
    <w:p w14:paraId="71939612" w14:textId="45F11997" w:rsidR="00FC3860" w:rsidRDefault="00FC3860">
      <w:pPr>
        <w:spacing w:after="0" w:line="240" w:lineRule="auto"/>
      </w:pPr>
    </w:p>
    <w:p w14:paraId="4D6F82CE" w14:textId="49FA0794" w:rsidR="00FC3860" w:rsidRDefault="00FC3860">
      <w:pPr>
        <w:spacing w:after="0" w:line="240" w:lineRule="auto"/>
      </w:pPr>
    </w:p>
    <w:p w14:paraId="3DAB8161" w14:textId="77777777" w:rsidR="00FC3860" w:rsidRDefault="00FC3860">
      <w:pPr>
        <w:spacing w:after="0" w:line="240" w:lineRule="auto"/>
        <w:sectPr w:rsidR="00FC3860">
          <w:headerReference w:type="even" r:id="rId7"/>
          <w:headerReference w:type="default" r:id="rId8"/>
          <w:footerReference w:type="even" r:id="rId9"/>
          <w:pgSz w:w="16837" w:h="11905" w:orient="landscape"/>
          <w:pgMar w:top="566" w:right="283" w:bottom="921" w:left="566" w:header="0" w:footer="566" w:gutter="0"/>
          <w:cols w:space="720"/>
        </w:sectPr>
      </w:pPr>
    </w:p>
    <w:p w14:paraId="08A5FD35" w14:textId="77777777" w:rsidR="00FC3860" w:rsidRPr="00FC3860" w:rsidRDefault="00FC3860" w:rsidP="00FC386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OBRAZLOŽENJE DRUGE IZMJENE PLANA PRORAČUNA </w:t>
      </w:r>
    </w:p>
    <w:p w14:paraId="62EF7CCB" w14:textId="77777777" w:rsidR="00FC3860" w:rsidRPr="00FC3860" w:rsidRDefault="00FC3860" w:rsidP="00FC386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>GRADA VODICA ZA 2021. GODINU</w:t>
      </w:r>
    </w:p>
    <w:p w14:paraId="18936DD6" w14:textId="77777777" w:rsidR="00FC3860" w:rsidRPr="00FC3860" w:rsidRDefault="00FC3860" w:rsidP="00FC3860">
      <w:pPr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6AE96868" w14:textId="77777777" w:rsidR="00FC3860" w:rsidRPr="00FC3860" w:rsidRDefault="00FC3860" w:rsidP="00FC3860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>UVOD</w:t>
      </w:r>
    </w:p>
    <w:p w14:paraId="17574A6E" w14:textId="77777777" w:rsidR="00FC3860" w:rsidRPr="00FC3860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0ACF2020" w14:textId="77777777" w:rsidR="00FC3860" w:rsidRPr="00FC3860" w:rsidRDefault="00FC3860" w:rsidP="00FC3860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Drugom izmjenom Plana Proračuna Grada Vodica za 2021. godinu, Plan Proračuna usklađuje se sa procjenom realizacije do 31.12.2021..</w:t>
      </w:r>
    </w:p>
    <w:p w14:paraId="47102E03" w14:textId="77777777" w:rsidR="00FC3860" w:rsidRPr="00FC3860" w:rsidRDefault="00FC3860" w:rsidP="00FC3860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Ukupan Plan proračuna Grada Vodica povećava se sa 89.644.379,00 kn na 91.044.379,00 kn.</w:t>
      </w:r>
    </w:p>
    <w:p w14:paraId="52C20061" w14:textId="77777777" w:rsidR="00FC3860" w:rsidRPr="00FC3860" w:rsidRDefault="00FC3860" w:rsidP="00FC3860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Od ukupnog iznosa prihodi i primici Proračuna iznose 86.968.029,00 kn, a prihodi i primici proračunskih korisnika 4.076.350,00 kn.</w:t>
      </w:r>
    </w:p>
    <w:p w14:paraId="77957A87" w14:textId="77777777" w:rsidR="00FC3860" w:rsidRPr="00FC3860" w:rsidRDefault="00FC3860" w:rsidP="00FC3860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Ukupni prihodi poslovanja povećavaju se sa 64.529.407,00 kn na 65.929.407,00 kn.</w:t>
      </w:r>
    </w:p>
    <w:p w14:paraId="3C8A7F76" w14:textId="77777777" w:rsidR="00FC3860" w:rsidRPr="00FC3860" w:rsidRDefault="00FC3860" w:rsidP="00FC3860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Planirani višak prihoda Proračuna iz prethodnog razdoblja iznosi 24.482.277,00 kn.</w:t>
      </w:r>
    </w:p>
    <w:p w14:paraId="2848936E" w14:textId="77777777" w:rsidR="00FC3860" w:rsidRPr="00FC3860" w:rsidRDefault="00FC3860" w:rsidP="00FC3860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034CBA55" w14:textId="77777777" w:rsidR="00FC3860" w:rsidRPr="00FC3860" w:rsidRDefault="00FC3860" w:rsidP="00FC3860">
      <w:pPr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3194FA6A" w14:textId="77777777" w:rsidR="00FC3860" w:rsidRPr="00FC3860" w:rsidRDefault="00FC3860" w:rsidP="00FC3860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>PLANIRANI PRIHODI POSLOVANJA PRORAČUNA:</w:t>
      </w:r>
    </w:p>
    <w:p w14:paraId="3B577C71" w14:textId="77777777" w:rsidR="00FC3860" w:rsidRPr="00FC3860" w:rsidRDefault="00FC3860" w:rsidP="00FC3860">
      <w:pPr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674"/>
        <w:gridCol w:w="2341"/>
        <w:gridCol w:w="2341"/>
      </w:tblGrid>
      <w:tr w:rsidR="00FC3860" w:rsidRPr="00FC3860" w14:paraId="6110716A" w14:textId="77777777" w:rsidTr="00581BEA">
        <w:tc>
          <w:tcPr>
            <w:tcW w:w="4111" w:type="dxa"/>
          </w:tcPr>
          <w:p w14:paraId="264DD3EB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prihoda/primitaka</w:t>
            </w:r>
          </w:p>
        </w:tc>
        <w:tc>
          <w:tcPr>
            <w:tcW w:w="2551" w:type="dxa"/>
          </w:tcPr>
          <w:p w14:paraId="12C7A22F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0FA5A75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2939381C" w14:textId="77777777" w:rsidTr="00581BEA">
        <w:tc>
          <w:tcPr>
            <w:tcW w:w="4111" w:type="dxa"/>
          </w:tcPr>
          <w:p w14:paraId="4EDBE90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551" w:type="dxa"/>
          </w:tcPr>
          <w:p w14:paraId="6588164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16.300.000,00 kn</w:t>
            </w:r>
          </w:p>
        </w:tc>
        <w:tc>
          <w:tcPr>
            <w:tcW w:w="2551" w:type="dxa"/>
          </w:tcPr>
          <w:p w14:paraId="30CC508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16.300.000,00 kn</w:t>
            </w:r>
          </w:p>
        </w:tc>
      </w:tr>
      <w:tr w:rsidR="00FC3860" w:rsidRPr="00FC3860" w14:paraId="1980E32F" w14:textId="77777777" w:rsidTr="00581BEA">
        <w:tc>
          <w:tcPr>
            <w:tcW w:w="4111" w:type="dxa"/>
          </w:tcPr>
          <w:p w14:paraId="132A5C7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551" w:type="dxa"/>
          </w:tcPr>
          <w:p w14:paraId="5B2945D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4.560.000,00 kn</w:t>
            </w:r>
          </w:p>
        </w:tc>
        <w:tc>
          <w:tcPr>
            <w:tcW w:w="2551" w:type="dxa"/>
          </w:tcPr>
          <w:p w14:paraId="5968834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4.960.000,00 kn</w:t>
            </w:r>
          </w:p>
        </w:tc>
      </w:tr>
      <w:tr w:rsidR="00FC3860" w:rsidRPr="00FC3860" w14:paraId="609820E1" w14:textId="77777777" w:rsidTr="00581BEA">
        <w:tc>
          <w:tcPr>
            <w:tcW w:w="4111" w:type="dxa"/>
          </w:tcPr>
          <w:p w14:paraId="009831E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551" w:type="dxa"/>
          </w:tcPr>
          <w:p w14:paraId="69BE5A3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551" w:type="dxa"/>
          </w:tcPr>
          <w:p w14:paraId="46986CF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FC3860" w:rsidRPr="00FC3860" w14:paraId="5293B345" w14:textId="77777777" w:rsidTr="00581BEA">
        <w:tc>
          <w:tcPr>
            <w:tcW w:w="4111" w:type="dxa"/>
          </w:tcPr>
          <w:p w14:paraId="473254F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551" w:type="dxa"/>
          </w:tcPr>
          <w:p w14:paraId="70F18F6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6.825.000,00 kn</w:t>
            </w:r>
          </w:p>
        </w:tc>
        <w:tc>
          <w:tcPr>
            <w:tcW w:w="2551" w:type="dxa"/>
          </w:tcPr>
          <w:p w14:paraId="7E16FA7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6.825.000,00 kn</w:t>
            </w:r>
          </w:p>
        </w:tc>
      </w:tr>
      <w:tr w:rsidR="00FC3860" w:rsidRPr="00FC3860" w14:paraId="1B2EE5D3" w14:textId="77777777" w:rsidTr="00581BEA">
        <w:tc>
          <w:tcPr>
            <w:tcW w:w="4111" w:type="dxa"/>
          </w:tcPr>
          <w:p w14:paraId="07514AA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551" w:type="dxa"/>
          </w:tcPr>
          <w:p w14:paraId="54A9309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551" w:type="dxa"/>
          </w:tcPr>
          <w:p w14:paraId="79BB22B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FC3860" w:rsidRPr="00FC3860" w14:paraId="73C79A5B" w14:textId="77777777" w:rsidTr="00581BEA">
        <w:tc>
          <w:tcPr>
            <w:tcW w:w="4111" w:type="dxa"/>
          </w:tcPr>
          <w:p w14:paraId="71339D8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551" w:type="dxa"/>
          </w:tcPr>
          <w:p w14:paraId="642E2D2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551" w:type="dxa"/>
          </w:tcPr>
          <w:p w14:paraId="5A86787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FC3860" w:rsidRPr="00FC3860" w14:paraId="16C1D2C0" w14:textId="77777777" w:rsidTr="00581BEA">
        <w:tc>
          <w:tcPr>
            <w:tcW w:w="4111" w:type="dxa"/>
          </w:tcPr>
          <w:p w14:paraId="4B79994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 – refundacija troškova</w:t>
            </w:r>
          </w:p>
        </w:tc>
        <w:tc>
          <w:tcPr>
            <w:tcW w:w="2551" w:type="dxa"/>
          </w:tcPr>
          <w:p w14:paraId="12FB361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460.000,00 kn</w:t>
            </w:r>
          </w:p>
        </w:tc>
        <w:tc>
          <w:tcPr>
            <w:tcW w:w="2551" w:type="dxa"/>
          </w:tcPr>
          <w:p w14:paraId="4A576B7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460.000,00 kn</w:t>
            </w:r>
          </w:p>
        </w:tc>
      </w:tr>
      <w:tr w:rsidR="00FC3860" w:rsidRPr="00FC3860" w14:paraId="3CDC52E8" w14:textId="77777777" w:rsidTr="00581BEA">
        <w:tc>
          <w:tcPr>
            <w:tcW w:w="4111" w:type="dxa"/>
          </w:tcPr>
          <w:p w14:paraId="24BEDD8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551" w:type="dxa"/>
          </w:tcPr>
          <w:p w14:paraId="49454C5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160.000,00 kn</w:t>
            </w:r>
          </w:p>
        </w:tc>
        <w:tc>
          <w:tcPr>
            <w:tcW w:w="2551" w:type="dxa"/>
          </w:tcPr>
          <w:p w14:paraId="028ED70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160.000,00 kn</w:t>
            </w:r>
          </w:p>
        </w:tc>
      </w:tr>
      <w:tr w:rsidR="00FC3860" w:rsidRPr="00FC3860" w14:paraId="4BC42B9B" w14:textId="77777777" w:rsidTr="00581BEA">
        <w:tc>
          <w:tcPr>
            <w:tcW w:w="4111" w:type="dxa"/>
          </w:tcPr>
          <w:p w14:paraId="6B65519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551" w:type="dxa"/>
          </w:tcPr>
          <w:p w14:paraId="28F71CD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51" w:type="dxa"/>
          </w:tcPr>
          <w:p w14:paraId="2B1B276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C3860" w:rsidRPr="00FC3860" w14:paraId="53576683" w14:textId="77777777" w:rsidTr="00581BEA">
        <w:tc>
          <w:tcPr>
            <w:tcW w:w="4111" w:type="dxa"/>
          </w:tcPr>
          <w:p w14:paraId="3FC9BD3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551" w:type="dxa"/>
          </w:tcPr>
          <w:p w14:paraId="396BB92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551" w:type="dxa"/>
          </w:tcPr>
          <w:p w14:paraId="74AAB10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FC3860" w:rsidRPr="00FC3860" w14:paraId="4D91BDA0" w14:textId="77777777" w:rsidTr="00581BEA">
        <w:tc>
          <w:tcPr>
            <w:tcW w:w="4111" w:type="dxa"/>
          </w:tcPr>
          <w:p w14:paraId="5B04965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551" w:type="dxa"/>
          </w:tcPr>
          <w:p w14:paraId="5A077C6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551" w:type="dxa"/>
          </w:tcPr>
          <w:p w14:paraId="6C3BCF6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FC3860" w:rsidRPr="00FC3860" w14:paraId="7B465404" w14:textId="77777777" w:rsidTr="00581BEA">
        <w:tc>
          <w:tcPr>
            <w:tcW w:w="4111" w:type="dxa"/>
          </w:tcPr>
          <w:p w14:paraId="6B2476F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551" w:type="dxa"/>
          </w:tcPr>
          <w:p w14:paraId="70F4EBB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551" w:type="dxa"/>
          </w:tcPr>
          <w:p w14:paraId="7F04EEB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0518B419" w14:textId="77777777" w:rsidTr="00581BEA">
        <w:tc>
          <w:tcPr>
            <w:tcW w:w="4111" w:type="dxa"/>
          </w:tcPr>
          <w:p w14:paraId="54121B8E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551" w:type="dxa"/>
          </w:tcPr>
          <w:p w14:paraId="55B80B6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  <w:tc>
          <w:tcPr>
            <w:tcW w:w="2551" w:type="dxa"/>
          </w:tcPr>
          <w:p w14:paraId="109A28B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</w:tr>
      <w:tr w:rsidR="00FC3860" w:rsidRPr="00FC3860" w14:paraId="57F14AA5" w14:textId="77777777" w:rsidTr="00581BEA">
        <w:tc>
          <w:tcPr>
            <w:tcW w:w="4111" w:type="dxa"/>
          </w:tcPr>
          <w:p w14:paraId="1FC1DEB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2551" w:type="dxa"/>
          </w:tcPr>
          <w:p w14:paraId="6B8A4F8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551" w:type="dxa"/>
          </w:tcPr>
          <w:p w14:paraId="3419AC3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FC3860" w:rsidRPr="00FC3860" w14:paraId="777B377D" w14:textId="77777777" w:rsidTr="00581BEA">
        <w:tc>
          <w:tcPr>
            <w:tcW w:w="4111" w:type="dxa"/>
          </w:tcPr>
          <w:p w14:paraId="5EC9756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Naknade za koncesiju na pomorskom dobru</w:t>
            </w:r>
          </w:p>
        </w:tc>
        <w:tc>
          <w:tcPr>
            <w:tcW w:w="2551" w:type="dxa"/>
          </w:tcPr>
          <w:p w14:paraId="71A9EBF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  <w:tc>
          <w:tcPr>
            <w:tcW w:w="2551" w:type="dxa"/>
          </w:tcPr>
          <w:p w14:paraId="1ECE9D7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FC3860" w:rsidRPr="00FC3860" w14:paraId="1D0E0221" w14:textId="77777777" w:rsidTr="00581BEA">
        <w:tc>
          <w:tcPr>
            <w:tcW w:w="4111" w:type="dxa"/>
          </w:tcPr>
          <w:p w14:paraId="4D0CBA2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ostale koncesije</w:t>
            </w:r>
          </w:p>
        </w:tc>
        <w:tc>
          <w:tcPr>
            <w:tcW w:w="2551" w:type="dxa"/>
          </w:tcPr>
          <w:p w14:paraId="7C4D90C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  <w:tc>
          <w:tcPr>
            <w:tcW w:w="2551" w:type="dxa"/>
          </w:tcPr>
          <w:p w14:paraId="46B807B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</w:tr>
      <w:tr w:rsidR="00FC3860" w:rsidRPr="00FC3860" w14:paraId="572189B7" w14:textId="77777777" w:rsidTr="00581BEA">
        <w:tc>
          <w:tcPr>
            <w:tcW w:w="4111" w:type="dxa"/>
          </w:tcPr>
          <w:p w14:paraId="3D747A5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Prihodi od spomeničke rente</w:t>
            </w:r>
          </w:p>
        </w:tc>
        <w:tc>
          <w:tcPr>
            <w:tcW w:w="2551" w:type="dxa"/>
          </w:tcPr>
          <w:p w14:paraId="38871B7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551" w:type="dxa"/>
          </w:tcPr>
          <w:p w14:paraId="3235DB0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C3860" w:rsidRPr="00FC3860" w14:paraId="5B6D3A8F" w14:textId="77777777" w:rsidTr="00581BEA">
        <w:tc>
          <w:tcPr>
            <w:tcW w:w="4111" w:type="dxa"/>
          </w:tcPr>
          <w:p w14:paraId="3CAD255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Boravišne pristojbe</w:t>
            </w:r>
          </w:p>
        </w:tc>
        <w:tc>
          <w:tcPr>
            <w:tcW w:w="2551" w:type="dxa"/>
          </w:tcPr>
          <w:p w14:paraId="597D8D9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551" w:type="dxa"/>
          </w:tcPr>
          <w:p w14:paraId="40AD825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FC3860" w:rsidRPr="00FC3860" w14:paraId="43DFCD73" w14:textId="77777777" w:rsidTr="00581BEA">
        <w:tc>
          <w:tcPr>
            <w:tcW w:w="4111" w:type="dxa"/>
          </w:tcPr>
          <w:p w14:paraId="086C77B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Vodni doprinos</w:t>
            </w:r>
          </w:p>
        </w:tc>
        <w:tc>
          <w:tcPr>
            <w:tcW w:w="2551" w:type="dxa"/>
          </w:tcPr>
          <w:p w14:paraId="4438587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51" w:type="dxa"/>
          </w:tcPr>
          <w:p w14:paraId="40A638D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C3860" w:rsidRPr="00FC3860" w14:paraId="36FA452A" w14:textId="77777777" w:rsidTr="00581BEA">
        <w:tc>
          <w:tcPr>
            <w:tcW w:w="4111" w:type="dxa"/>
          </w:tcPr>
          <w:p w14:paraId="7BD98ED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 xml:space="preserve">Naknade za zadržavanje nezakonito </w:t>
            </w:r>
            <w:proofErr w:type="spellStart"/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izgr</w:t>
            </w:r>
            <w:proofErr w:type="spellEnd"/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. zgrada u prostoru</w:t>
            </w:r>
          </w:p>
        </w:tc>
        <w:tc>
          <w:tcPr>
            <w:tcW w:w="2551" w:type="dxa"/>
          </w:tcPr>
          <w:p w14:paraId="6449B4A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551" w:type="dxa"/>
          </w:tcPr>
          <w:p w14:paraId="7AA56AA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C3860" w:rsidRPr="00FC3860" w14:paraId="6C60EC0A" w14:textId="77777777" w:rsidTr="00581BEA">
        <w:tc>
          <w:tcPr>
            <w:tcW w:w="4111" w:type="dxa"/>
          </w:tcPr>
          <w:p w14:paraId="3A3C3FB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Komunalne naknade</w:t>
            </w:r>
          </w:p>
        </w:tc>
        <w:tc>
          <w:tcPr>
            <w:tcW w:w="2551" w:type="dxa"/>
          </w:tcPr>
          <w:p w14:paraId="34641E3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10.000.000,00 kn</w:t>
            </w:r>
          </w:p>
        </w:tc>
        <w:tc>
          <w:tcPr>
            <w:tcW w:w="2551" w:type="dxa"/>
          </w:tcPr>
          <w:p w14:paraId="7FE76D8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10.000.000,00 kn</w:t>
            </w:r>
          </w:p>
        </w:tc>
      </w:tr>
      <w:tr w:rsidR="00FC3860" w:rsidRPr="00FC3860" w14:paraId="392F3481" w14:textId="77777777" w:rsidTr="00581BEA">
        <w:tc>
          <w:tcPr>
            <w:tcW w:w="4111" w:type="dxa"/>
          </w:tcPr>
          <w:p w14:paraId="5D4C375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Komunalni doprinosi</w:t>
            </w:r>
          </w:p>
        </w:tc>
        <w:tc>
          <w:tcPr>
            <w:tcW w:w="2551" w:type="dxa"/>
          </w:tcPr>
          <w:p w14:paraId="4FF3DA3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  <w:tc>
          <w:tcPr>
            <w:tcW w:w="2551" w:type="dxa"/>
          </w:tcPr>
          <w:p w14:paraId="5908945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</w:tr>
      <w:tr w:rsidR="00FC3860" w:rsidRPr="00FC3860" w14:paraId="1C1058BB" w14:textId="77777777" w:rsidTr="00581BEA">
        <w:tc>
          <w:tcPr>
            <w:tcW w:w="4111" w:type="dxa"/>
          </w:tcPr>
          <w:p w14:paraId="62FE187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</w:t>
            </w:r>
          </w:p>
        </w:tc>
        <w:tc>
          <w:tcPr>
            <w:tcW w:w="2551" w:type="dxa"/>
          </w:tcPr>
          <w:p w14:paraId="48FDAB1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360.000,00 kn</w:t>
            </w:r>
          </w:p>
        </w:tc>
        <w:tc>
          <w:tcPr>
            <w:tcW w:w="2551" w:type="dxa"/>
          </w:tcPr>
          <w:p w14:paraId="4699F9C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360.000,00 kn</w:t>
            </w:r>
          </w:p>
        </w:tc>
      </w:tr>
      <w:tr w:rsidR="00FC3860" w:rsidRPr="00FC3860" w14:paraId="22444541" w14:textId="77777777" w:rsidTr="00581BEA">
        <w:tc>
          <w:tcPr>
            <w:tcW w:w="4111" w:type="dxa"/>
          </w:tcPr>
          <w:p w14:paraId="3A28C71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iz županijskog proračuna</w:t>
            </w:r>
          </w:p>
        </w:tc>
        <w:tc>
          <w:tcPr>
            <w:tcW w:w="2551" w:type="dxa"/>
          </w:tcPr>
          <w:p w14:paraId="4969957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551" w:type="dxa"/>
          </w:tcPr>
          <w:p w14:paraId="7296E7B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FC3860" w:rsidRPr="00FC3860" w14:paraId="7384A8FF" w14:textId="77777777" w:rsidTr="00581BEA">
        <w:tc>
          <w:tcPr>
            <w:tcW w:w="4111" w:type="dxa"/>
          </w:tcPr>
          <w:p w14:paraId="3021862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</w:t>
            </w:r>
          </w:p>
        </w:tc>
        <w:tc>
          <w:tcPr>
            <w:tcW w:w="2551" w:type="dxa"/>
          </w:tcPr>
          <w:p w14:paraId="1123B70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107.452,00 kn</w:t>
            </w:r>
          </w:p>
        </w:tc>
        <w:tc>
          <w:tcPr>
            <w:tcW w:w="2551" w:type="dxa"/>
          </w:tcPr>
          <w:p w14:paraId="2232020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107.452,00 kn</w:t>
            </w:r>
          </w:p>
        </w:tc>
      </w:tr>
      <w:tr w:rsidR="00FC3860" w:rsidRPr="00FC3860" w14:paraId="21E9D608" w14:textId="77777777" w:rsidTr="00581BEA">
        <w:tc>
          <w:tcPr>
            <w:tcW w:w="4111" w:type="dxa"/>
          </w:tcPr>
          <w:p w14:paraId="4354326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od HZZ-a</w:t>
            </w:r>
          </w:p>
        </w:tc>
        <w:tc>
          <w:tcPr>
            <w:tcW w:w="2551" w:type="dxa"/>
          </w:tcPr>
          <w:p w14:paraId="101E655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51" w:type="dxa"/>
          </w:tcPr>
          <w:p w14:paraId="7921D4B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C3860" w:rsidRPr="00FC3860" w14:paraId="0BF49D3E" w14:textId="77777777" w:rsidTr="00581BEA">
        <w:tc>
          <w:tcPr>
            <w:tcW w:w="4111" w:type="dxa"/>
          </w:tcPr>
          <w:p w14:paraId="22C4C64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Pomoći izravnanja za decentralizirane funkcije</w:t>
            </w:r>
          </w:p>
        </w:tc>
        <w:tc>
          <w:tcPr>
            <w:tcW w:w="2551" w:type="dxa"/>
          </w:tcPr>
          <w:p w14:paraId="71F65AD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  <w:tc>
          <w:tcPr>
            <w:tcW w:w="2551" w:type="dxa"/>
          </w:tcPr>
          <w:p w14:paraId="1306EE6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</w:tr>
      <w:tr w:rsidR="00FC3860" w:rsidRPr="00FC3860" w14:paraId="541A100E" w14:textId="77777777" w:rsidTr="00581BEA">
        <w:tc>
          <w:tcPr>
            <w:tcW w:w="4111" w:type="dxa"/>
          </w:tcPr>
          <w:p w14:paraId="4241135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Tekuće pomoći temeljem prijenosa EU sredstava</w:t>
            </w:r>
          </w:p>
        </w:tc>
        <w:tc>
          <w:tcPr>
            <w:tcW w:w="2551" w:type="dxa"/>
          </w:tcPr>
          <w:p w14:paraId="5590A75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164.300,00 kn</w:t>
            </w:r>
          </w:p>
        </w:tc>
        <w:tc>
          <w:tcPr>
            <w:tcW w:w="2551" w:type="dxa"/>
          </w:tcPr>
          <w:p w14:paraId="29704BD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164.300,00 kn</w:t>
            </w:r>
          </w:p>
        </w:tc>
      </w:tr>
      <w:tr w:rsidR="00FC3860" w:rsidRPr="00FC3860" w14:paraId="3B8934B8" w14:textId="77777777" w:rsidTr="00581BEA">
        <w:tc>
          <w:tcPr>
            <w:tcW w:w="4111" w:type="dxa"/>
          </w:tcPr>
          <w:p w14:paraId="06E6D59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Kapitalne pomoći od institucija i tijela EU</w:t>
            </w:r>
          </w:p>
        </w:tc>
        <w:tc>
          <w:tcPr>
            <w:tcW w:w="2551" w:type="dxa"/>
          </w:tcPr>
          <w:p w14:paraId="609C8F9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551" w:type="dxa"/>
          </w:tcPr>
          <w:p w14:paraId="713C90B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FC3860" w:rsidRPr="00FC3860" w14:paraId="1210CFE8" w14:textId="77777777" w:rsidTr="00581BEA">
        <w:tc>
          <w:tcPr>
            <w:tcW w:w="4111" w:type="dxa"/>
          </w:tcPr>
          <w:p w14:paraId="19B8482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proračuna* </w:t>
            </w:r>
          </w:p>
        </w:tc>
        <w:tc>
          <w:tcPr>
            <w:tcW w:w="2551" w:type="dxa"/>
          </w:tcPr>
          <w:p w14:paraId="4DB469F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3.000.000,00 kn</w:t>
            </w:r>
          </w:p>
        </w:tc>
        <w:tc>
          <w:tcPr>
            <w:tcW w:w="2551" w:type="dxa"/>
          </w:tcPr>
          <w:p w14:paraId="1D52F1B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</w:tr>
      <w:tr w:rsidR="00FC3860" w:rsidRPr="00FC3860" w14:paraId="4879CB87" w14:textId="77777777" w:rsidTr="00581BEA">
        <w:tc>
          <w:tcPr>
            <w:tcW w:w="4111" w:type="dxa"/>
          </w:tcPr>
          <w:p w14:paraId="2A04AE8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551" w:type="dxa"/>
          </w:tcPr>
          <w:p w14:paraId="10A75FA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551" w:type="dxa"/>
          </w:tcPr>
          <w:p w14:paraId="000E87B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3F231B93" w14:textId="77777777" w:rsidTr="00581BEA">
        <w:tc>
          <w:tcPr>
            <w:tcW w:w="4111" w:type="dxa"/>
          </w:tcPr>
          <w:p w14:paraId="0381D58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Višak prihoda poslovanja Proračuna</w:t>
            </w:r>
          </w:p>
        </w:tc>
        <w:tc>
          <w:tcPr>
            <w:tcW w:w="2551" w:type="dxa"/>
          </w:tcPr>
          <w:p w14:paraId="26E9A19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24.482.277,00 kn</w:t>
            </w:r>
          </w:p>
        </w:tc>
        <w:tc>
          <w:tcPr>
            <w:tcW w:w="2551" w:type="dxa"/>
          </w:tcPr>
          <w:p w14:paraId="6BE8056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24.482.277,00 kn</w:t>
            </w:r>
          </w:p>
        </w:tc>
      </w:tr>
    </w:tbl>
    <w:p w14:paraId="40E5BF3A" w14:textId="77777777" w:rsidR="00FC3860" w:rsidRPr="00FC3860" w:rsidRDefault="00FC3860" w:rsidP="00FC3860">
      <w:pPr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color w:val="FF0000"/>
          <w:sz w:val="24"/>
          <w:szCs w:val="24"/>
          <w:lang w:eastAsia="en-US"/>
        </w:rPr>
        <w:tab/>
      </w:r>
    </w:p>
    <w:p w14:paraId="48E5F254" w14:textId="77777777" w:rsidR="00FC3860" w:rsidRPr="00FC3860" w:rsidRDefault="00FC3860" w:rsidP="008C4568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>*</w:t>
      </w:r>
      <w:r w:rsidRPr="00FC3860">
        <w:rPr>
          <w:rFonts w:eastAsiaTheme="minorHAnsi"/>
          <w:sz w:val="24"/>
          <w:szCs w:val="24"/>
          <w:lang w:eastAsia="en-US"/>
        </w:rPr>
        <w:t>Od kapitalnih pomoći iz državnog proračuna u iznosu od 4.000.000,00 kn planirano je:</w:t>
      </w:r>
    </w:p>
    <w:p w14:paraId="388E6DB0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ab/>
        <w:t>- Izgradnja nove sportske dvorane u Vodicama – 2.000.000,00 kn,</w:t>
      </w:r>
    </w:p>
    <w:p w14:paraId="4B12C55D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</w:t>
      </w:r>
      <w:r w:rsidRPr="00FC3860">
        <w:rPr>
          <w:rFonts w:eastAsiaTheme="minorHAnsi"/>
          <w:sz w:val="24"/>
          <w:szCs w:val="24"/>
          <w:lang w:eastAsia="en-US"/>
        </w:rPr>
        <w:tab/>
        <w:t>- Ostala ulaganja na objektima komunalne infrastrukture – 600.000,00 kn,</w:t>
      </w:r>
    </w:p>
    <w:p w14:paraId="2A2A651E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ab/>
        <w:t>- Sanacija objekata na pomorskom dobru u Prvić Luci – 200.000,00 kn,</w:t>
      </w:r>
    </w:p>
    <w:p w14:paraId="3775EBB1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ab/>
        <w:t>- Sanacija objekata na pomorskom dobru u Prvić Šepurini – 200.000,00 kn,</w:t>
      </w:r>
    </w:p>
    <w:p w14:paraId="41DFBD31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ab/>
        <w:t>- Ulaganja u Dječji vrtić Tamaris (matični objekt) – 1.000.000,00 kn.</w:t>
      </w:r>
    </w:p>
    <w:p w14:paraId="3F69DD1D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FC3860">
        <w:rPr>
          <w:rFonts w:eastAsiaTheme="minorHAnsi"/>
          <w:color w:val="FF0000"/>
          <w:sz w:val="24"/>
          <w:szCs w:val="24"/>
          <w:lang w:eastAsia="en-US"/>
        </w:rPr>
        <w:tab/>
      </w:r>
    </w:p>
    <w:p w14:paraId="5B5472FB" w14:textId="77777777" w:rsidR="00FC3860" w:rsidRPr="00FC3860" w:rsidRDefault="00FC3860" w:rsidP="00FC3860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>PLANIRANI RASHODI I IZDACI PO PROGRAMIMA</w:t>
      </w:r>
    </w:p>
    <w:p w14:paraId="51CBF208" w14:textId="77777777" w:rsidR="00FC3860" w:rsidRPr="00FC3860" w:rsidRDefault="00FC3860" w:rsidP="00FC38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Program Redovna djelatnost Gradskog vijeća i ureda Gradonačelnika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86"/>
        <w:gridCol w:w="2185"/>
        <w:gridCol w:w="2185"/>
      </w:tblGrid>
      <w:tr w:rsidR="00FC3860" w:rsidRPr="00FC3860" w14:paraId="03AF675D" w14:textId="77777777" w:rsidTr="00581BEA">
        <w:tc>
          <w:tcPr>
            <w:tcW w:w="4253" w:type="dxa"/>
          </w:tcPr>
          <w:p w14:paraId="1810F77F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268" w:type="dxa"/>
          </w:tcPr>
          <w:p w14:paraId="5DF38DC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63926EBE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74961D4D" w14:textId="77777777" w:rsidTr="00581BEA">
        <w:tc>
          <w:tcPr>
            <w:tcW w:w="4253" w:type="dxa"/>
          </w:tcPr>
          <w:p w14:paraId="7B1D035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Redovna djelatnost gradskog vijeća i gradonačelnika</w:t>
            </w:r>
          </w:p>
        </w:tc>
        <w:tc>
          <w:tcPr>
            <w:tcW w:w="2268" w:type="dxa"/>
          </w:tcPr>
          <w:p w14:paraId="231544E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490.000,00 kn</w:t>
            </w:r>
          </w:p>
        </w:tc>
        <w:tc>
          <w:tcPr>
            <w:tcW w:w="2268" w:type="dxa"/>
          </w:tcPr>
          <w:p w14:paraId="0200D27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490.000,00 kn</w:t>
            </w:r>
          </w:p>
        </w:tc>
      </w:tr>
      <w:tr w:rsidR="00FC3860" w:rsidRPr="00FC3860" w14:paraId="36B96390" w14:textId="77777777" w:rsidTr="00581BEA">
        <w:tc>
          <w:tcPr>
            <w:tcW w:w="4253" w:type="dxa"/>
          </w:tcPr>
          <w:p w14:paraId="3DEF148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Rashodi za gradske nagrade i priznanja</w:t>
            </w:r>
          </w:p>
        </w:tc>
        <w:tc>
          <w:tcPr>
            <w:tcW w:w="2268" w:type="dxa"/>
          </w:tcPr>
          <w:p w14:paraId="17F34BB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268" w:type="dxa"/>
          </w:tcPr>
          <w:p w14:paraId="6BABBE8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C3860" w:rsidRPr="00FC3860" w14:paraId="654096CC" w14:textId="77777777" w:rsidTr="00581BEA">
        <w:tc>
          <w:tcPr>
            <w:tcW w:w="4253" w:type="dxa"/>
          </w:tcPr>
          <w:p w14:paraId="012D646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Potpore političkim strankama</w:t>
            </w:r>
          </w:p>
        </w:tc>
        <w:tc>
          <w:tcPr>
            <w:tcW w:w="2268" w:type="dxa"/>
          </w:tcPr>
          <w:p w14:paraId="45719C2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32.000,00 kn</w:t>
            </w:r>
          </w:p>
        </w:tc>
        <w:tc>
          <w:tcPr>
            <w:tcW w:w="2268" w:type="dxa"/>
          </w:tcPr>
          <w:p w14:paraId="327FA09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32.000,00 kn</w:t>
            </w:r>
          </w:p>
        </w:tc>
      </w:tr>
      <w:tr w:rsidR="00FC3860" w:rsidRPr="00FC3860" w14:paraId="4EE758B3" w14:textId="77777777" w:rsidTr="00581BEA">
        <w:tc>
          <w:tcPr>
            <w:tcW w:w="4253" w:type="dxa"/>
          </w:tcPr>
          <w:p w14:paraId="79E5F70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Proračunska pričuva</w:t>
            </w:r>
          </w:p>
        </w:tc>
        <w:tc>
          <w:tcPr>
            <w:tcW w:w="2268" w:type="dxa"/>
          </w:tcPr>
          <w:p w14:paraId="0643EA5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275.000,00 kn</w:t>
            </w:r>
          </w:p>
        </w:tc>
        <w:tc>
          <w:tcPr>
            <w:tcW w:w="2268" w:type="dxa"/>
          </w:tcPr>
          <w:p w14:paraId="7681069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275.000,00 kn</w:t>
            </w:r>
          </w:p>
        </w:tc>
      </w:tr>
      <w:tr w:rsidR="00FC3860" w:rsidRPr="00FC3860" w14:paraId="499BD3CA" w14:textId="77777777" w:rsidTr="00581BEA">
        <w:tc>
          <w:tcPr>
            <w:tcW w:w="4253" w:type="dxa"/>
          </w:tcPr>
          <w:p w14:paraId="1C42B68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Gradske i državne manifestacije</w:t>
            </w:r>
          </w:p>
        </w:tc>
        <w:tc>
          <w:tcPr>
            <w:tcW w:w="2268" w:type="dxa"/>
          </w:tcPr>
          <w:p w14:paraId="46620BC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  <w:tc>
          <w:tcPr>
            <w:tcW w:w="2268" w:type="dxa"/>
          </w:tcPr>
          <w:p w14:paraId="3A6B836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FC3860" w:rsidRPr="00FC3860" w14:paraId="6BC15F35" w14:textId="77777777" w:rsidTr="00581BEA">
        <w:tc>
          <w:tcPr>
            <w:tcW w:w="4253" w:type="dxa"/>
          </w:tcPr>
          <w:p w14:paraId="7A18C50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Financiranje programa rada Savjeta mladih Grada Vodica</w:t>
            </w:r>
          </w:p>
        </w:tc>
        <w:tc>
          <w:tcPr>
            <w:tcW w:w="2268" w:type="dxa"/>
          </w:tcPr>
          <w:p w14:paraId="234B4C7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268" w:type="dxa"/>
          </w:tcPr>
          <w:p w14:paraId="1AC0A68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C3860" w:rsidRPr="00FC3860" w14:paraId="0EBF07E4" w14:textId="77777777" w:rsidTr="00581BEA">
        <w:tc>
          <w:tcPr>
            <w:tcW w:w="4253" w:type="dxa"/>
          </w:tcPr>
          <w:p w14:paraId="746E701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Grad Vodice prijatelj djece</w:t>
            </w:r>
          </w:p>
        </w:tc>
        <w:tc>
          <w:tcPr>
            <w:tcW w:w="2268" w:type="dxa"/>
          </w:tcPr>
          <w:p w14:paraId="4BCFC5C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268" w:type="dxa"/>
          </w:tcPr>
          <w:p w14:paraId="7CE2400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C3860" w:rsidRPr="00FC3860" w14:paraId="365DAB86" w14:textId="77777777" w:rsidTr="00581BEA">
        <w:tc>
          <w:tcPr>
            <w:tcW w:w="4253" w:type="dxa"/>
          </w:tcPr>
          <w:p w14:paraId="519E63E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Očuvanje kulturne baštine na području Grada</w:t>
            </w:r>
          </w:p>
        </w:tc>
        <w:tc>
          <w:tcPr>
            <w:tcW w:w="2268" w:type="dxa"/>
          </w:tcPr>
          <w:p w14:paraId="446BB05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68" w:type="dxa"/>
          </w:tcPr>
          <w:p w14:paraId="725808F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FC3860" w:rsidRPr="00FC3860" w14:paraId="77054056" w14:textId="77777777" w:rsidTr="00581BEA">
        <w:tc>
          <w:tcPr>
            <w:tcW w:w="4253" w:type="dxa"/>
          </w:tcPr>
          <w:p w14:paraId="428A16C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Sufinanciranje brodske linije za otok Prvić</w:t>
            </w:r>
          </w:p>
        </w:tc>
        <w:tc>
          <w:tcPr>
            <w:tcW w:w="2268" w:type="dxa"/>
          </w:tcPr>
          <w:p w14:paraId="4699E8F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66.000,00 kn</w:t>
            </w:r>
          </w:p>
        </w:tc>
        <w:tc>
          <w:tcPr>
            <w:tcW w:w="2268" w:type="dxa"/>
          </w:tcPr>
          <w:p w14:paraId="198AA5B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66.000,00 kn</w:t>
            </w:r>
          </w:p>
        </w:tc>
      </w:tr>
      <w:tr w:rsidR="00FC3860" w:rsidRPr="00FC3860" w14:paraId="42CD80AC" w14:textId="77777777" w:rsidTr="00581BEA">
        <w:tc>
          <w:tcPr>
            <w:tcW w:w="4253" w:type="dxa"/>
          </w:tcPr>
          <w:p w14:paraId="1F822D0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Nagrađivanje posebno uspješnih učenika sa područja Grada</w:t>
            </w:r>
          </w:p>
        </w:tc>
        <w:tc>
          <w:tcPr>
            <w:tcW w:w="2268" w:type="dxa"/>
          </w:tcPr>
          <w:p w14:paraId="60068D9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68" w:type="dxa"/>
          </w:tcPr>
          <w:p w14:paraId="76735D4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FC3860" w:rsidRPr="00FC3860" w14:paraId="19C4CA46" w14:textId="77777777" w:rsidTr="00581BEA">
        <w:tc>
          <w:tcPr>
            <w:tcW w:w="4253" w:type="dxa"/>
          </w:tcPr>
          <w:p w14:paraId="60CE1C4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Sufinanciranje gospodarskih subjekata uslijed pandemije Covid-19</w:t>
            </w:r>
          </w:p>
        </w:tc>
        <w:tc>
          <w:tcPr>
            <w:tcW w:w="2268" w:type="dxa"/>
          </w:tcPr>
          <w:p w14:paraId="5E1FA8C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268" w:type="dxa"/>
          </w:tcPr>
          <w:p w14:paraId="7F9BDEF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FC3860" w:rsidRPr="00FC3860" w14:paraId="0C9C97C7" w14:textId="77777777" w:rsidTr="00581BEA">
        <w:tc>
          <w:tcPr>
            <w:tcW w:w="4253" w:type="dxa"/>
          </w:tcPr>
          <w:p w14:paraId="2D90A9A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Troškovi provođenja lokalnih izbora</w:t>
            </w:r>
          </w:p>
        </w:tc>
        <w:tc>
          <w:tcPr>
            <w:tcW w:w="2268" w:type="dxa"/>
          </w:tcPr>
          <w:p w14:paraId="21CA78A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2268" w:type="dxa"/>
          </w:tcPr>
          <w:p w14:paraId="6F82EBC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FC3860" w:rsidRPr="00FC3860" w14:paraId="72C4EAE0" w14:textId="77777777" w:rsidTr="00581BEA">
        <w:tc>
          <w:tcPr>
            <w:tcW w:w="4253" w:type="dxa"/>
          </w:tcPr>
          <w:p w14:paraId="6E77564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Isplata prigodne nagrade povodom blagdana</w:t>
            </w:r>
          </w:p>
        </w:tc>
        <w:tc>
          <w:tcPr>
            <w:tcW w:w="2268" w:type="dxa"/>
          </w:tcPr>
          <w:p w14:paraId="7335C95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268" w:type="dxa"/>
          </w:tcPr>
          <w:p w14:paraId="717A100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</w:tc>
      </w:tr>
      <w:tr w:rsidR="00FC3860" w:rsidRPr="00FC3860" w14:paraId="2C856EC2" w14:textId="77777777" w:rsidTr="00581BEA">
        <w:tc>
          <w:tcPr>
            <w:tcW w:w="4253" w:type="dxa"/>
          </w:tcPr>
          <w:p w14:paraId="07737E9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74CC8AB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2.773.000,00 kn</w:t>
            </w:r>
          </w:p>
        </w:tc>
        <w:tc>
          <w:tcPr>
            <w:tcW w:w="2268" w:type="dxa"/>
          </w:tcPr>
          <w:p w14:paraId="65F2BE8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3.173.000,00 kn</w:t>
            </w:r>
          </w:p>
        </w:tc>
      </w:tr>
    </w:tbl>
    <w:p w14:paraId="15F6D727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</w:p>
    <w:p w14:paraId="39A8C25E" w14:textId="77777777" w:rsidR="00FC3860" w:rsidRPr="00FC3860" w:rsidRDefault="00FC3860" w:rsidP="00FC3860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Program predškolski odgoj i obrazovanje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62"/>
        <w:gridCol w:w="2191"/>
        <w:gridCol w:w="2203"/>
      </w:tblGrid>
      <w:tr w:rsidR="00FC3860" w:rsidRPr="00FC3860" w14:paraId="41A804EF" w14:textId="77777777" w:rsidTr="00581BEA">
        <w:tc>
          <w:tcPr>
            <w:tcW w:w="4253" w:type="dxa"/>
          </w:tcPr>
          <w:p w14:paraId="1A3569C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268" w:type="dxa"/>
          </w:tcPr>
          <w:p w14:paraId="0E2740F9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12F44FD9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1E57EB65" w14:textId="77777777" w:rsidTr="00581BEA">
        <w:tc>
          <w:tcPr>
            <w:tcW w:w="4253" w:type="dxa"/>
          </w:tcPr>
          <w:p w14:paraId="65D21B2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Dječjeg vrtića Tamaris</w:t>
            </w:r>
          </w:p>
        </w:tc>
        <w:tc>
          <w:tcPr>
            <w:tcW w:w="2268" w:type="dxa"/>
          </w:tcPr>
          <w:p w14:paraId="4868178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9.586.090,00 kn</w:t>
            </w:r>
          </w:p>
        </w:tc>
        <w:tc>
          <w:tcPr>
            <w:tcW w:w="2268" w:type="dxa"/>
          </w:tcPr>
          <w:p w14:paraId="5C5AB17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10.586.090,00 kn</w:t>
            </w:r>
          </w:p>
        </w:tc>
      </w:tr>
      <w:tr w:rsidR="00FC3860" w:rsidRPr="00FC3860" w14:paraId="52C267F7" w14:textId="77777777" w:rsidTr="00581BEA">
        <w:tc>
          <w:tcPr>
            <w:tcW w:w="4253" w:type="dxa"/>
          </w:tcPr>
          <w:p w14:paraId="2DEE332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268" w:type="dxa"/>
          </w:tcPr>
          <w:p w14:paraId="262CE7C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268" w:type="dxa"/>
          </w:tcPr>
          <w:p w14:paraId="23C4DF9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C3860" w:rsidRPr="00FC3860" w14:paraId="2EBB9203" w14:textId="77777777" w:rsidTr="00581BEA">
        <w:tc>
          <w:tcPr>
            <w:tcW w:w="4253" w:type="dxa"/>
          </w:tcPr>
          <w:p w14:paraId="071B4CD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Izgradnja novog dječjeg vrtića u Dočinama</w:t>
            </w:r>
          </w:p>
        </w:tc>
        <w:tc>
          <w:tcPr>
            <w:tcW w:w="2268" w:type="dxa"/>
          </w:tcPr>
          <w:p w14:paraId="3D5FB35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4.350.000,00 kn</w:t>
            </w:r>
          </w:p>
        </w:tc>
        <w:tc>
          <w:tcPr>
            <w:tcW w:w="2268" w:type="dxa"/>
          </w:tcPr>
          <w:p w14:paraId="1B6FE54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4.350.000,00 kn</w:t>
            </w:r>
          </w:p>
        </w:tc>
      </w:tr>
      <w:tr w:rsidR="00FC3860" w:rsidRPr="00FC3860" w14:paraId="3C128FF2" w14:textId="77777777" w:rsidTr="00581BEA">
        <w:tc>
          <w:tcPr>
            <w:tcW w:w="4253" w:type="dxa"/>
          </w:tcPr>
          <w:p w14:paraId="6CDD3FE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268" w:type="dxa"/>
          </w:tcPr>
          <w:p w14:paraId="7EEA41D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268" w:type="dxa"/>
          </w:tcPr>
          <w:p w14:paraId="7BEC876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FC3860" w:rsidRPr="00FC3860" w14:paraId="7972CC03" w14:textId="77777777" w:rsidTr="00581BEA">
        <w:tc>
          <w:tcPr>
            <w:tcW w:w="4253" w:type="dxa"/>
          </w:tcPr>
          <w:p w14:paraId="2F290C8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268" w:type="dxa"/>
          </w:tcPr>
          <w:p w14:paraId="54D3950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268" w:type="dxa"/>
          </w:tcPr>
          <w:p w14:paraId="5409078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FC3860" w:rsidRPr="00FC3860" w14:paraId="30D2B270" w14:textId="77777777" w:rsidTr="00581BEA">
        <w:tc>
          <w:tcPr>
            <w:tcW w:w="4253" w:type="dxa"/>
          </w:tcPr>
          <w:p w14:paraId="4409869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3C7D90F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14.471.090, 00kn</w:t>
            </w:r>
          </w:p>
        </w:tc>
        <w:tc>
          <w:tcPr>
            <w:tcW w:w="2268" w:type="dxa"/>
          </w:tcPr>
          <w:p w14:paraId="3830525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15.471.090,00 kn</w:t>
            </w:r>
          </w:p>
        </w:tc>
      </w:tr>
    </w:tbl>
    <w:p w14:paraId="1E143154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07B537AA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</w:t>
      </w:r>
      <w:r w:rsidRPr="00FC3860">
        <w:rPr>
          <w:rFonts w:eastAsiaTheme="minorHAnsi"/>
          <w:sz w:val="24"/>
          <w:szCs w:val="24"/>
          <w:lang w:eastAsia="en-US"/>
        </w:rPr>
        <w:tab/>
        <w:t>Program Javne potrebe u kulturi</w:t>
      </w:r>
    </w:p>
    <w:tbl>
      <w:tblPr>
        <w:tblStyle w:val="Reetkatablice3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FC3860" w:rsidRPr="00FC3860" w14:paraId="401B12F3" w14:textId="77777777" w:rsidTr="00581BEA">
        <w:tc>
          <w:tcPr>
            <w:tcW w:w="3969" w:type="dxa"/>
          </w:tcPr>
          <w:p w14:paraId="4E25278F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026B78A3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6FFFB6F7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455E1845" w14:textId="77777777" w:rsidTr="00581BEA">
        <w:tc>
          <w:tcPr>
            <w:tcW w:w="3969" w:type="dxa"/>
          </w:tcPr>
          <w:p w14:paraId="69B2D05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410" w:type="dxa"/>
          </w:tcPr>
          <w:p w14:paraId="0BF062B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1.153.978,00 kn</w:t>
            </w:r>
          </w:p>
        </w:tc>
        <w:tc>
          <w:tcPr>
            <w:tcW w:w="1984" w:type="dxa"/>
          </w:tcPr>
          <w:p w14:paraId="2006F12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1.153.978,00 kn</w:t>
            </w:r>
          </w:p>
        </w:tc>
      </w:tr>
      <w:tr w:rsidR="00FC3860" w:rsidRPr="00FC3860" w14:paraId="5C0C9B8F" w14:textId="77777777" w:rsidTr="00581BEA">
        <w:tc>
          <w:tcPr>
            <w:tcW w:w="3969" w:type="dxa"/>
          </w:tcPr>
          <w:p w14:paraId="45D5E44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410" w:type="dxa"/>
          </w:tcPr>
          <w:p w14:paraId="39A2A5F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1.436.777,00 kn</w:t>
            </w:r>
          </w:p>
        </w:tc>
        <w:tc>
          <w:tcPr>
            <w:tcW w:w="1984" w:type="dxa"/>
          </w:tcPr>
          <w:p w14:paraId="2FC60DC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1.436.777,00 kn</w:t>
            </w:r>
          </w:p>
        </w:tc>
      </w:tr>
      <w:tr w:rsidR="00FC3860" w:rsidRPr="00FC3860" w14:paraId="058FFF35" w14:textId="77777777" w:rsidTr="00581BEA">
        <w:tc>
          <w:tcPr>
            <w:tcW w:w="3969" w:type="dxa"/>
          </w:tcPr>
          <w:p w14:paraId="6AB8A33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410" w:type="dxa"/>
          </w:tcPr>
          <w:p w14:paraId="485ABF9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568.808,00 kn</w:t>
            </w:r>
          </w:p>
        </w:tc>
        <w:tc>
          <w:tcPr>
            <w:tcW w:w="1984" w:type="dxa"/>
          </w:tcPr>
          <w:p w14:paraId="5C74BD5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566.808,00 kn</w:t>
            </w:r>
          </w:p>
        </w:tc>
      </w:tr>
      <w:tr w:rsidR="00FC3860" w:rsidRPr="00FC3860" w14:paraId="7CC711AB" w14:textId="77777777" w:rsidTr="00581BEA">
        <w:tc>
          <w:tcPr>
            <w:tcW w:w="3969" w:type="dxa"/>
          </w:tcPr>
          <w:p w14:paraId="003E56D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udruga u kulturi</w:t>
            </w:r>
          </w:p>
        </w:tc>
        <w:tc>
          <w:tcPr>
            <w:tcW w:w="2410" w:type="dxa"/>
          </w:tcPr>
          <w:p w14:paraId="7297487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454.000,00 kn</w:t>
            </w:r>
          </w:p>
        </w:tc>
        <w:tc>
          <w:tcPr>
            <w:tcW w:w="1984" w:type="dxa"/>
          </w:tcPr>
          <w:p w14:paraId="30C47B9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454.000,00 kn</w:t>
            </w:r>
          </w:p>
        </w:tc>
      </w:tr>
      <w:tr w:rsidR="00FC3860" w:rsidRPr="00FC3860" w14:paraId="7DDF4914" w14:textId="77777777" w:rsidTr="00581BEA">
        <w:tc>
          <w:tcPr>
            <w:tcW w:w="3969" w:type="dxa"/>
          </w:tcPr>
          <w:p w14:paraId="7BFDD2F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410" w:type="dxa"/>
          </w:tcPr>
          <w:p w14:paraId="5392514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1984" w:type="dxa"/>
          </w:tcPr>
          <w:p w14:paraId="2F44CFA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FC3860" w:rsidRPr="00FC3860" w14:paraId="770F587F" w14:textId="77777777" w:rsidTr="00581BEA">
        <w:tc>
          <w:tcPr>
            <w:tcW w:w="3969" w:type="dxa"/>
          </w:tcPr>
          <w:p w14:paraId="7A03776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20997D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3.791.563,00 kn</w:t>
            </w:r>
          </w:p>
        </w:tc>
        <w:tc>
          <w:tcPr>
            <w:tcW w:w="1984" w:type="dxa"/>
          </w:tcPr>
          <w:p w14:paraId="75130E0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3.791.563,00 kn</w:t>
            </w:r>
          </w:p>
        </w:tc>
      </w:tr>
    </w:tbl>
    <w:p w14:paraId="22C2F481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2C2AAFCA" w14:textId="238DA1E8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ab/>
      </w:r>
      <w:r w:rsidRPr="00FC3860">
        <w:rPr>
          <w:rFonts w:eastAsiaTheme="minorHAnsi"/>
          <w:sz w:val="24"/>
          <w:szCs w:val="24"/>
          <w:lang w:eastAsia="en-US"/>
        </w:rPr>
        <w:t>Program Javne potrebe u sportu</w:t>
      </w:r>
    </w:p>
    <w:tbl>
      <w:tblPr>
        <w:tblStyle w:val="Reetkatablice4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FC3860" w:rsidRPr="00FC3860" w14:paraId="69CB9591" w14:textId="77777777" w:rsidTr="00581BEA">
        <w:tc>
          <w:tcPr>
            <w:tcW w:w="3969" w:type="dxa"/>
          </w:tcPr>
          <w:p w14:paraId="7CA69153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410" w:type="dxa"/>
          </w:tcPr>
          <w:p w14:paraId="1D221F28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4111FAB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52A11CBF" w14:textId="77777777" w:rsidTr="00581BEA">
        <w:tc>
          <w:tcPr>
            <w:tcW w:w="3969" w:type="dxa"/>
          </w:tcPr>
          <w:p w14:paraId="4235D52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410" w:type="dxa"/>
          </w:tcPr>
          <w:p w14:paraId="263E640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1.809.000,00 kn</w:t>
            </w:r>
          </w:p>
        </w:tc>
        <w:tc>
          <w:tcPr>
            <w:tcW w:w="1984" w:type="dxa"/>
          </w:tcPr>
          <w:p w14:paraId="4291136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1.809.000,00 kn</w:t>
            </w:r>
          </w:p>
        </w:tc>
      </w:tr>
      <w:tr w:rsidR="00FC3860" w:rsidRPr="00FC3860" w14:paraId="7D32DAC8" w14:textId="77777777" w:rsidTr="00581BEA">
        <w:tc>
          <w:tcPr>
            <w:tcW w:w="3969" w:type="dxa"/>
          </w:tcPr>
          <w:p w14:paraId="09D8A12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Redovna djelatnost zajednice sportova Grada Vodica</w:t>
            </w:r>
          </w:p>
        </w:tc>
        <w:tc>
          <w:tcPr>
            <w:tcW w:w="2410" w:type="dxa"/>
          </w:tcPr>
          <w:p w14:paraId="56AC3AB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1984" w:type="dxa"/>
          </w:tcPr>
          <w:p w14:paraId="2855C35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03AA9136" w14:textId="77777777" w:rsidTr="00581BEA">
        <w:tc>
          <w:tcPr>
            <w:tcW w:w="3969" w:type="dxa"/>
          </w:tcPr>
          <w:p w14:paraId="23001B2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Gospodarenje i izgradnja sportskih objekata</w:t>
            </w:r>
          </w:p>
        </w:tc>
        <w:tc>
          <w:tcPr>
            <w:tcW w:w="2410" w:type="dxa"/>
          </w:tcPr>
          <w:p w14:paraId="561D66D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11.450.000,00 kn</w:t>
            </w:r>
          </w:p>
        </w:tc>
        <w:tc>
          <w:tcPr>
            <w:tcW w:w="1984" w:type="dxa"/>
          </w:tcPr>
          <w:p w14:paraId="40FEA27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11.450.000,00 kn</w:t>
            </w:r>
          </w:p>
        </w:tc>
      </w:tr>
      <w:tr w:rsidR="00FC3860" w:rsidRPr="00FC3860" w14:paraId="58667BC1" w14:textId="77777777" w:rsidTr="00581BEA">
        <w:tc>
          <w:tcPr>
            <w:tcW w:w="3969" w:type="dxa"/>
          </w:tcPr>
          <w:p w14:paraId="4191750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Tekuće održavanje sportskih objekata</w:t>
            </w:r>
          </w:p>
        </w:tc>
        <w:tc>
          <w:tcPr>
            <w:tcW w:w="2410" w:type="dxa"/>
          </w:tcPr>
          <w:p w14:paraId="044327B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430.000,00 kn</w:t>
            </w:r>
          </w:p>
        </w:tc>
        <w:tc>
          <w:tcPr>
            <w:tcW w:w="1984" w:type="dxa"/>
          </w:tcPr>
          <w:p w14:paraId="1F569A3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430.000,00 kn</w:t>
            </w:r>
          </w:p>
        </w:tc>
      </w:tr>
      <w:tr w:rsidR="00FC3860" w:rsidRPr="00FC3860" w14:paraId="7D6E9D65" w14:textId="77777777" w:rsidTr="00581BEA">
        <w:tc>
          <w:tcPr>
            <w:tcW w:w="3969" w:type="dxa"/>
          </w:tcPr>
          <w:p w14:paraId="6EA6842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Dovršetak uređenja i opremanje dvorane (balona) kod OŠ u Vodicama</w:t>
            </w:r>
          </w:p>
        </w:tc>
        <w:tc>
          <w:tcPr>
            <w:tcW w:w="2410" w:type="dxa"/>
          </w:tcPr>
          <w:p w14:paraId="05290C1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700.000,00 kn</w:t>
            </w:r>
          </w:p>
        </w:tc>
        <w:tc>
          <w:tcPr>
            <w:tcW w:w="1984" w:type="dxa"/>
          </w:tcPr>
          <w:p w14:paraId="12C07C5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700.000,00 kn</w:t>
            </w:r>
          </w:p>
        </w:tc>
      </w:tr>
      <w:tr w:rsidR="00FC3860" w:rsidRPr="00FC3860" w14:paraId="15C9DD9D" w14:textId="77777777" w:rsidTr="00581BEA">
        <w:tc>
          <w:tcPr>
            <w:tcW w:w="3969" w:type="dxa"/>
          </w:tcPr>
          <w:p w14:paraId="179927B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Izgradnja nove sportske dvorane u Vodicama</w:t>
            </w:r>
          </w:p>
        </w:tc>
        <w:tc>
          <w:tcPr>
            <w:tcW w:w="2410" w:type="dxa"/>
          </w:tcPr>
          <w:p w14:paraId="6994C92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9.700.000,00 kn</w:t>
            </w:r>
          </w:p>
        </w:tc>
        <w:tc>
          <w:tcPr>
            <w:tcW w:w="1984" w:type="dxa"/>
          </w:tcPr>
          <w:p w14:paraId="0BF6CAA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9.700.000,00 kn</w:t>
            </w:r>
          </w:p>
        </w:tc>
      </w:tr>
      <w:tr w:rsidR="00FC3860" w:rsidRPr="00FC3860" w14:paraId="3D363E86" w14:textId="77777777" w:rsidTr="00581BEA">
        <w:tc>
          <w:tcPr>
            <w:tcW w:w="3969" w:type="dxa"/>
          </w:tcPr>
          <w:p w14:paraId="7C477B3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Ulaganje u ŠRC Račice</w:t>
            </w:r>
          </w:p>
        </w:tc>
        <w:tc>
          <w:tcPr>
            <w:tcW w:w="2410" w:type="dxa"/>
          </w:tcPr>
          <w:p w14:paraId="5D4DF89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620.000,00 kn</w:t>
            </w:r>
          </w:p>
        </w:tc>
        <w:tc>
          <w:tcPr>
            <w:tcW w:w="1984" w:type="dxa"/>
          </w:tcPr>
          <w:p w14:paraId="13479BF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sz w:val="18"/>
                <w:szCs w:val="18"/>
              </w:rPr>
              <w:t>620.000,00 kn</w:t>
            </w:r>
          </w:p>
        </w:tc>
      </w:tr>
      <w:tr w:rsidR="00FC3860" w:rsidRPr="00FC3860" w14:paraId="167DAC99" w14:textId="77777777" w:rsidTr="00581BEA">
        <w:tc>
          <w:tcPr>
            <w:tcW w:w="3969" w:type="dxa"/>
          </w:tcPr>
          <w:p w14:paraId="6509699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52436D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13.459.000,00 kn</w:t>
            </w:r>
          </w:p>
        </w:tc>
        <w:tc>
          <w:tcPr>
            <w:tcW w:w="1984" w:type="dxa"/>
          </w:tcPr>
          <w:p w14:paraId="4959D64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13.459.000,00 kn</w:t>
            </w:r>
          </w:p>
        </w:tc>
      </w:tr>
    </w:tbl>
    <w:p w14:paraId="6E531E67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05C257CC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ab/>
        <w:t xml:space="preserve"> Program Zdravstvo i socijalna skrb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FC3860" w:rsidRPr="00FC3860" w14:paraId="30079435" w14:textId="77777777" w:rsidTr="00581BEA">
        <w:tc>
          <w:tcPr>
            <w:tcW w:w="3969" w:type="dxa"/>
          </w:tcPr>
          <w:p w14:paraId="0BAEE2B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4F3B288B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2B8F3596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4D4DCD8F" w14:textId="77777777" w:rsidTr="00581BEA">
        <w:tc>
          <w:tcPr>
            <w:tcW w:w="3969" w:type="dxa"/>
          </w:tcPr>
          <w:p w14:paraId="2DCD917E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2410" w:type="dxa"/>
          </w:tcPr>
          <w:p w14:paraId="4253594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84" w:type="dxa"/>
          </w:tcPr>
          <w:p w14:paraId="1293DB3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FC3860" w:rsidRPr="00FC3860" w14:paraId="50EAEFEA" w14:textId="77777777" w:rsidTr="00581BEA">
        <w:tc>
          <w:tcPr>
            <w:tcW w:w="3969" w:type="dxa"/>
          </w:tcPr>
          <w:p w14:paraId="3CD3B51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2410" w:type="dxa"/>
          </w:tcPr>
          <w:p w14:paraId="20D76B3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1984" w:type="dxa"/>
          </w:tcPr>
          <w:p w14:paraId="0339868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FC3860" w:rsidRPr="00FC3860" w14:paraId="6FB0F067" w14:textId="77777777" w:rsidTr="00581BEA">
        <w:tc>
          <w:tcPr>
            <w:tcW w:w="3969" w:type="dxa"/>
          </w:tcPr>
          <w:p w14:paraId="6002BC0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2410" w:type="dxa"/>
          </w:tcPr>
          <w:p w14:paraId="63F5199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1984" w:type="dxa"/>
          </w:tcPr>
          <w:p w14:paraId="4CE45C2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2D39A420" w14:textId="77777777" w:rsidTr="00581BEA">
        <w:tc>
          <w:tcPr>
            <w:tcW w:w="3969" w:type="dxa"/>
          </w:tcPr>
          <w:p w14:paraId="7203994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prijevoz umirovljenika</w:t>
            </w:r>
          </w:p>
        </w:tc>
        <w:tc>
          <w:tcPr>
            <w:tcW w:w="2410" w:type="dxa"/>
          </w:tcPr>
          <w:p w14:paraId="0F1B139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84" w:type="dxa"/>
          </w:tcPr>
          <w:p w14:paraId="1CCADAD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FC3860" w:rsidRPr="00FC3860" w14:paraId="6B59AF46" w14:textId="77777777" w:rsidTr="00581BEA">
        <w:tc>
          <w:tcPr>
            <w:tcW w:w="3969" w:type="dxa"/>
          </w:tcPr>
          <w:p w14:paraId="175A207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2410" w:type="dxa"/>
          </w:tcPr>
          <w:p w14:paraId="779B471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1984" w:type="dxa"/>
          </w:tcPr>
          <w:p w14:paraId="1B035ED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C3860" w:rsidRPr="00FC3860" w14:paraId="5B4CAC26" w14:textId="77777777" w:rsidTr="00581BEA">
        <w:tc>
          <w:tcPr>
            <w:tcW w:w="3969" w:type="dxa"/>
          </w:tcPr>
          <w:p w14:paraId="6AA5FC7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2410" w:type="dxa"/>
          </w:tcPr>
          <w:p w14:paraId="7CD3AB7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  <w:tc>
          <w:tcPr>
            <w:tcW w:w="1984" w:type="dxa"/>
          </w:tcPr>
          <w:p w14:paraId="5F65B13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FC3860" w:rsidRPr="00FC3860" w14:paraId="3FA4036D" w14:textId="77777777" w:rsidTr="00581BEA">
        <w:tc>
          <w:tcPr>
            <w:tcW w:w="3969" w:type="dxa"/>
          </w:tcPr>
          <w:p w14:paraId="277522D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za podmirivanje troškova ogrijeva</w:t>
            </w:r>
          </w:p>
        </w:tc>
        <w:tc>
          <w:tcPr>
            <w:tcW w:w="2410" w:type="dxa"/>
          </w:tcPr>
          <w:p w14:paraId="53C687A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1984" w:type="dxa"/>
          </w:tcPr>
          <w:p w14:paraId="024F84B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FC3860" w:rsidRPr="00FC3860" w14:paraId="2110E877" w14:textId="77777777" w:rsidTr="00581BEA">
        <w:tc>
          <w:tcPr>
            <w:tcW w:w="3969" w:type="dxa"/>
          </w:tcPr>
          <w:p w14:paraId="1224525B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2410" w:type="dxa"/>
          </w:tcPr>
          <w:p w14:paraId="16782AC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1984" w:type="dxa"/>
          </w:tcPr>
          <w:p w14:paraId="1B0EC7B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C3860" w:rsidRPr="00FC3860" w14:paraId="69455AC8" w14:textId="77777777" w:rsidTr="00581BEA">
        <w:tc>
          <w:tcPr>
            <w:tcW w:w="3969" w:type="dxa"/>
          </w:tcPr>
          <w:p w14:paraId="20B2D20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2410" w:type="dxa"/>
          </w:tcPr>
          <w:p w14:paraId="07313F1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1984" w:type="dxa"/>
          </w:tcPr>
          <w:p w14:paraId="074E7E0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FC3860" w:rsidRPr="00FC3860" w14:paraId="559D4FDE" w14:textId="77777777" w:rsidTr="00581BEA">
        <w:tc>
          <w:tcPr>
            <w:tcW w:w="3969" w:type="dxa"/>
          </w:tcPr>
          <w:p w14:paraId="24B8AA1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2410" w:type="dxa"/>
          </w:tcPr>
          <w:p w14:paraId="5B62CCE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1984" w:type="dxa"/>
          </w:tcPr>
          <w:p w14:paraId="785AFCB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FC3860" w:rsidRPr="00FC3860" w14:paraId="1BCBF4A1" w14:textId="77777777" w:rsidTr="00581BEA">
        <w:tc>
          <w:tcPr>
            <w:tcW w:w="3969" w:type="dxa"/>
          </w:tcPr>
          <w:p w14:paraId="0F0DE6C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35AD55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2.030.000,00 kn</w:t>
            </w:r>
          </w:p>
        </w:tc>
        <w:tc>
          <w:tcPr>
            <w:tcW w:w="1984" w:type="dxa"/>
          </w:tcPr>
          <w:p w14:paraId="6EB7C9F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2.030.000,00 kn</w:t>
            </w:r>
          </w:p>
        </w:tc>
      </w:tr>
    </w:tbl>
    <w:p w14:paraId="7A748D8A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466EB28" w14:textId="77777777" w:rsidR="00FC3860" w:rsidRPr="00FC3860" w:rsidRDefault="00FC3860" w:rsidP="00FC38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Programska djelatnost humanitarnih udruga i organizacija civilnog društva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FC3860" w:rsidRPr="00FC3860" w14:paraId="7DCE4E21" w14:textId="77777777" w:rsidTr="00581BEA">
        <w:tc>
          <w:tcPr>
            <w:tcW w:w="3969" w:type="dxa"/>
          </w:tcPr>
          <w:p w14:paraId="5B583978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2A1859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698DBE66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Novo planirano</w:t>
            </w:r>
          </w:p>
        </w:tc>
      </w:tr>
      <w:tr w:rsidR="00FC3860" w:rsidRPr="00FC3860" w14:paraId="1BC33CCF" w14:textId="77777777" w:rsidTr="00581BEA">
        <w:tc>
          <w:tcPr>
            <w:tcW w:w="3969" w:type="dxa"/>
          </w:tcPr>
          <w:p w14:paraId="6E984A9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2410" w:type="dxa"/>
          </w:tcPr>
          <w:p w14:paraId="63724D6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109.000,00 kn</w:t>
            </w:r>
          </w:p>
        </w:tc>
        <w:tc>
          <w:tcPr>
            <w:tcW w:w="1978" w:type="dxa"/>
          </w:tcPr>
          <w:p w14:paraId="331084C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109.000,00 kn</w:t>
            </w:r>
          </w:p>
        </w:tc>
      </w:tr>
      <w:tr w:rsidR="00FC3860" w:rsidRPr="00FC3860" w14:paraId="01A5D908" w14:textId="77777777" w:rsidTr="00581BEA">
        <w:tc>
          <w:tcPr>
            <w:tcW w:w="3969" w:type="dxa"/>
          </w:tcPr>
          <w:p w14:paraId="2C009B9B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GD Crveni križ</w:t>
            </w:r>
          </w:p>
        </w:tc>
        <w:tc>
          <w:tcPr>
            <w:tcW w:w="2410" w:type="dxa"/>
          </w:tcPr>
          <w:p w14:paraId="2E5E4AF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301.000,00 kn</w:t>
            </w:r>
          </w:p>
        </w:tc>
        <w:tc>
          <w:tcPr>
            <w:tcW w:w="1978" w:type="dxa"/>
          </w:tcPr>
          <w:p w14:paraId="726E043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301.000,00 kn</w:t>
            </w:r>
          </w:p>
        </w:tc>
      </w:tr>
      <w:tr w:rsidR="00FC3860" w:rsidRPr="008C4568" w14:paraId="6B7991AF" w14:textId="77777777" w:rsidTr="00581BEA">
        <w:tc>
          <w:tcPr>
            <w:tcW w:w="3969" w:type="dxa"/>
          </w:tcPr>
          <w:p w14:paraId="5283A9FF" w14:textId="77777777" w:rsidR="00FC3860" w:rsidRPr="008C4568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01D8E48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410.000,00 kn</w:t>
            </w:r>
          </w:p>
        </w:tc>
        <w:tc>
          <w:tcPr>
            <w:tcW w:w="1978" w:type="dxa"/>
          </w:tcPr>
          <w:p w14:paraId="28E81BA7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410.000,00 kn</w:t>
            </w:r>
          </w:p>
        </w:tc>
      </w:tr>
    </w:tbl>
    <w:p w14:paraId="31D6D35F" w14:textId="77777777" w:rsidR="00FC3860" w:rsidRPr="008C4568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1977B376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         Programska djelatnost ostalih udruga civilnog društva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FC3860" w:rsidRPr="00FC3860" w14:paraId="75960E77" w14:textId="77777777" w:rsidTr="00581BEA">
        <w:tc>
          <w:tcPr>
            <w:tcW w:w="3969" w:type="dxa"/>
          </w:tcPr>
          <w:p w14:paraId="202C8871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77B10F8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7746E397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Novo planirano</w:t>
            </w:r>
          </w:p>
        </w:tc>
      </w:tr>
      <w:tr w:rsidR="00FC3860" w:rsidRPr="00FC3860" w14:paraId="161306CF" w14:textId="77777777" w:rsidTr="00581BEA">
        <w:tc>
          <w:tcPr>
            <w:tcW w:w="3969" w:type="dxa"/>
          </w:tcPr>
          <w:p w14:paraId="18B5D9C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2410" w:type="dxa"/>
          </w:tcPr>
          <w:p w14:paraId="136F719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282.000,00 kn</w:t>
            </w:r>
          </w:p>
        </w:tc>
        <w:tc>
          <w:tcPr>
            <w:tcW w:w="1978" w:type="dxa"/>
          </w:tcPr>
          <w:p w14:paraId="35659BB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282.000,00 kn</w:t>
            </w:r>
          </w:p>
        </w:tc>
      </w:tr>
      <w:tr w:rsidR="00FC3860" w:rsidRPr="008C4568" w14:paraId="4BA7F4AF" w14:textId="77777777" w:rsidTr="00581BEA">
        <w:tc>
          <w:tcPr>
            <w:tcW w:w="3969" w:type="dxa"/>
          </w:tcPr>
          <w:p w14:paraId="72F8F270" w14:textId="77777777" w:rsidR="00FC3860" w:rsidRPr="008C4568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3799837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282.000,00 kn</w:t>
            </w:r>
          </w:p>
        </w:tc>
        <w:tc>
          <w:tcPr>
            <w:tcW w:w="1978" w:type="dxa"/>
          </w:tcPr>
          <w:p w14:paraId="7AD1549D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282.000,00 kn</w:t>
            </w:r>
          </w:p>
        </w:tc>
      </w:tr>
    </w:tbl>
    <w:p w14:paraId="0562BBEA" w14:textId="77777777" w:rsidR="00FC3860" w:rsidRPr="008C4568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7CFA76C" w14:textId="0B88F968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 w:rsidRPr="00FC3860">
        <w:rPr>
          <w:rFonts w:eastAsiaTheme="minorHAnsi"/>
          <w:sz w:val="24"/>
          <w:szCs w:val="24"/>
          <w:lang w:eastAsia="en-US"/>
        </w:rPr>
        <w:t>Program Javna sigurnost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FC3860" w:rsidRPr="00FC3860" w14:paraId="64754899" w14:textId="77777777" w:rsidTr="00581BEA">
        <w:tc>
          <w:tcPr>
            <w:tcW w:w="3969" w:type="dxa"/>
          </w:tcPr>
          <w:p w14:paraId="3456A28B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7AA66CD5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5DAA2C6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Novo planirano</w:t>
            </w:r>
          </w:p>
        </w:tc>
      </w:tr>
      <w:tr w:rsidR="00FC3860" w:rsidRPr="00FC3860" w14:paraId="656BAE67" w14:textId="77777777" w:rsidTr="00581BEA">
        <w:tc>
          <w:tcPr>
            <w:tcW w:w="3969" w:type="dxa"/>
          </w:tcPr>
          <w:p w14:paraId="026EFAB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Djelatnost Javne vatrogasne postrojbe</w:t>
            </w:r>
          </w:p>
        </w:tc>
        <w:tc>
          <w:tcPr>
            <w:tcW w:w="2410" w:type="dxa"/>
          </w:tcPr>
          <w:p w14:paraId="7695E06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4.783.649,00 kn</w:t>
            </w:r>
          </w:p>
        </w:tc>
        <w:tc>
          <w:tcPr>
            <w:tcW w:w="1978" w:type="dxa"/>
          </w:tcPr>
          <w:p w14:paraId="6ECDBA2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4.783.649,00 kn</w:t>
            </w:r>
          </w:p>
        </w:tc>
      </w:tr>
      <w:tr w:rsidR="00FC3860" w:rsidRPr="00FC3860" w14:paraId="0E005241" w14:textId="77777777" w:rsidTr="00581BEA">
        <w:tc>
          <w:tcPr>
            <w:tcW w:w="3969" w:type="dxa"/>
          </w:tcPr>
          <w:p w14:paraId="6F0E9AD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Civilna zaštita</w:t>
            </w:r>
          </w:p>
        </w:tc>
        <w:tc>
          <w:tcPr>
            <w:tcW w:w="2410" w:type="dxa"/>
          </w:tcPr>
          <w:p w14:paraId="1E56A90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1978" w:type="dxa"/>
          </w:tcPr>
          <w:p w14:paraId="7DA0699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C3860" w:rsidRPr="00FC3860" w14:paraId="2053B5BE" w14:textId="77777777" w:rsidTr="00581BEA">
        <w:tc>
          <w:tcPr>
            <w:tcW w:w="3969" w:type="dxa"/>
          </w:tcPr>
          <w:p w14:paraId="3D602D4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2410" w:type="dxa"/>
          </w:tcPr>
          <w:p w14:paraId="2DB6CAD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1978" w:type="dxa"/>
          </w:tcPr>
          <w:p w14:paraId="588FD10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C3860" w:rsidRPr="00FC3860" w14:paraId="5C4CD571" w14:textId="77777777" w:rsidTr="00581BEA">
        <w:tc>
          <w:tcPr>
            <w:tcW w:w="3969" w:type="dxa"/>
          </w:tcPr>
          <w:p w14:paraId="4670019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Redovna djelatnost DVD-a Vodice</w:t>
            </w:r>
          </w:p>
        </w:tc>
        <w:tc>
          <w:tcPr>
            <w:tcW w:w="2410" w:type="dxa"/>
          </w:tcPr>
          <w:p w14:paraId="51F9768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215.000,00 kn</w:t>
            </w:r>
          </w:p>
        </w:tc>
        <w:tc>
          <w:tcPr>
            <w:tcW w:w="1978" w:type="dxa"/>
          </w:tcPr>
          <w:p w14:paraId="6A44611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215.000,00 kn</w:t>
            </w:r>
          </w:p>
        </w:tc>
      </w:tr>
      <w:tr w:rsidR="00FC3860" w:rsidRPr="008C4568" w14:paraId="7FD2305E" w14:textId="77777777" w:rsidTr="00581BEA">
        <w:tc>
          <w:tcPr>
            <w:tcW w:w="3969" w:type="dxa"/>
          </w:tcPr>
          <w:p w14:paraId="0AA52B18" w14:textId="77777777" w:rsidR="00FC3860" w:rsidRPr="008C4568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D72DF6D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5.033.649,00 kn</w:t>
            </w:r>
          </w:p>
        </w:tc>
        <w:tc>
          <w:tcPr>
            <w:tcW w:w="1978" w:type="dxa"/>
          </w:tcPr>
          <w:p w14:paraId="3AF26324" w14:textId="77777777" w:rsidR="00FC3860" w:rsidRPr="008C4568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5.033.649,00 kn</w:t>
            </w:r>
          </w:p>
        </w:tc>
      </w:tr>
    </w:tbl>
    <w:p w14:paraId="3D96939D" w14:textId="77777777" w:rsidR="00FC3860" w:rsidRPr="008C4568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54A9C57A" w14:textId="20D4C022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 w:rsidRPr="00FC3860">
        <w:rPr>
          <w:rFonts w:eastAsiaTheme="minorHAnsi"/>
          <w:sz w:val="24"/>
          <w:szCs w:val="24"/>
          <w:lang w:eastAsia="en-US"/>
        </w:rPr>
        <w:t xml:space="preserve"> Program Prostorno uređenje i unapređenje stanovanja</w:t>
      </w:r>
    </w:p>
    <w:tbl>
      <w:tblPr>
        <w:tblStyle w:val="Reetkatablice8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FC3860" w:rsidRPr="00FC3860" w14:paraId="2640B0C4" w14:textId="77777777" w:rsidTr="00581BEA">
        <w:tc>
          <w:tcPr>
            <w:tcW w:w="3968" w:type="dxa"/>
          </w:tcPr>
          <w:p w14:paraId="1009B23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5F059F3F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Izvorno </w:t>
            </w:r>
          </w:p>
        </w:tc>
        <w:tc>
          <w:tcPr>
            <w:tcW w:w="1978" w:type="dxa"/>
          </w:tcPr>
          <w:p w14:paraId="75BB1C7C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02060EFA" w14:textId="77777777" w:rsidTr="00581BEA">
        <w:tc>
          <w:tcPr>
            <w:tcW w:w="3968" w:type="dxa"/>
          </w:tcPr>
          <w:p w14:paraId="1ACA227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Geodetsko – katastarske usluge</w:t>
            </w:r>
          </w:p>
        </w:tc>
        <w:tc>
          <w:tcPr>
            <w:tcW w:w="2410" w:type="dxa"/>
          </w:tcPr>
          <w:p w14:paraId="5798680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375.000,00 kn</w:t>
            </w:r>
          </w:p>
        </w:tc>
        <w:tc>
          <w:tcPr>
            <w:tcW w:w="1978" w:type="dxa"/>
          </w:tcPr>
          <w:p w14:paraId="0CDC7F2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375.000,00 kn</w:t>
            </w:r>
          </w:p>
        </w:tc>
      </w:tr>
      <w:tr w:rsidR="00FC3860" w:rsidRPr="00FC3860" w14:paraId="6DBEF75F" w14:textId="77777777" w:rsidTr="00581BEA">
        <w:tc>
          <w:tcPr>
            <w:tcW w:w="3968" w:type="dxa"/>
          </w:tcPr>
          <w:p w14:paraId="3D79353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410" w:type="dxa"/>
          </w:tcPr>
          <w:p w14:paraId="6DFB086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 xml:space="preserve">          2.125.277,00 kn</w:t>
            </w:r>
          </w:p>
        </w:tc>
        <w:tc>
          <w:tcPr>
            <w:tcW w:w="1978" w:type="dxa"/>
          </w:tcPr>
          <w:p w14:paraId="527F03B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2.125.277,00 kn</w:t>
            </w:r>
          </w:p>
        </w:tc>
      </w:tr>
      <w:tr w:rsidR="00FC3860" w:rsidRPr="00FC3860" w14:paraId="6BD8FF3A" w14:textId="77777777" w:rsidTr="00581BEA">
        <w:tc>
          <w:tcPr>
            <w:tcW w:w="3968" w:type="dxa"/>
          </w:tcPr>
          <w:p w14:paraId="5224DA9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Vodicama</w:t>
            </w:r>
          </w:p>
        </w:tc>
        <w:tc>
          <w:tcPr>
            <w:tcW w:w="2410" w:type="dxa"/>
          </w:tcPr>
          <w:p w14:paraId="6AE1CB9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1978" w:type="dxa"/>
          </w:tcPr>
          <w:p w14:paraId="734CFED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</w:tr>
      <w:tr w:rsidR="00FC3860" w:rsidRPr="00FC3860" w14:paraId="1018FE58" w14:textId="77777777" w:rsidTr="00581BEA">
        <w:tc>
          <w:tcPr>
            <w:tcW w:w="3968" w:type="dxa"/>
          </w:tcPr>
          <w:p w14:paraId="7EC449C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projektne dokumentacije stare jezgre i Dulcina</w:t>
            </w:r>
          </w:p>
        </w:tc>
        <w:tc>
          <w:tcPr>
            <w:tcW w:w="2410" w:type="dxa"/>
          </w:tcPr>
          <w:p w14:paraId="4B4F654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1978" w:type="dxa"/>
          </w:tcPr>
          <w:p w14:paraId="3FED5D1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FC3860" w:rsidRPr="00FC3860" w14:paraId="65F522F9" w14:textId="77777777" w:rsidTr="00581BEA">
        <w:tc>
          <w:tcPr>
            <w:tcW w:w="3968" w:type="dxa"/>
          </w:tcPr>
          <w:p w14:paraId="29E2384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V. Izmjene i dopune PPU-a Grada Vodica</w:t>
            </w:r>
          </w:p>
        </w:tc>
        <w:tc>
          <w:tcPr>
            <w:tcW w:w="2410" w:type="dxa"/>
          </w:tcPr>
          <w:p w14:paraId="6695F27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  <w:tc>
          <w:tcPr>
            <w:tcW w:w="1978" w:type="dxa"/>
          </w:tcPr>
          <w:p w14:paraId="218427B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</w:tr>
      <w:tr w:rsidR="00FC3860" w:rsidRPr="00FC3860" w14:paraId="1D678089" w14:textId="77777777" w:rsidTr="00581BEA">
        <w:tc>
          <w:tcPr>
            <w:tcW w:w="3968" w:type="dxa"/>
          </w:tcPr>
          <w:p w14:paraId="084B95D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410" w:type="dxa"/>
          </w:tcPr>
          <w:p w14:paraId="56BFCB0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232.000,00 kn</w:t>
            </w:r>
          </w:p>
        </w:tc>
        <w:tc>
          <w:tcPr>
            <w:tcW w:w="1978" w:type="dxa"/>
          </w:tcPr>
          <w:p w14:paraId="16DC52F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232.000,00 kn</w:t>
            </w:r>
          </w:p>
        </w:tc>
      </w:tr>
      <w:tr w:rsidR="00FC3860" w:rsidRPr="00FC3860" w14:paraId="44498BA5" w14:textId="77777777" w:rsidTr="00581BEA">
        <w:tc>
          <w:tcPr>
            <w:tcW w:w="3968" w:type="dxa"/>
          </w:tcPr>
          <w:p w14:paraId="26BAC11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Izrada projekta industrijske zone u Vodicama</w:t>
            </w:r>
          </w:p>
        </w:tc>
        <w:tc>
          <w:tcPr>
            <w:tcW w:w="2410" w:type="dxa"/>
          </w:tcPr>
          <w:p w14:paraId="658E677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  <w:tc>
          <w:tcPr>
            <w:tcW w:w="1978" w:type="dxa"/>
          </w:tcPr>
          <w:p w14:paraId="232457D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FC3860" w:rsidRPr="00FC3860" w14:paraId="3C50AA94" w14:textId="77777777" w:rsidTr="00581BEA">
        <w:tc>
          <w:tcPr>
            <w:tcW w:w="3968" w:type="dxa"/>
          </w:tcPr>
          <w:p w14:paraId="547F24E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CB7F50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3.587.277,00 kn</w:t>
            </w:r>
          </w:p>
        </w:tc>
        <w:tc>
          <w:tcPr>
            <w:tcW w:w="1978" w:type="dxa"/>
          </w:tcPr>
          <w:p w14:paraId="28400D7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3.587.277,00 kn</w:t>
            </w:r>
          </w:p>
        </w:tc>
      </w:tr>
    </w:tbl>
    <w:p w14:paraId="7DACB346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5667785" w14:textId="77777777" w:rsidR="00FC3860" w:rsidRPr="00FC3860" w:rsidRDefault="00FC3860" w:rsidP="00FC38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>Program Održavanje komunalne infrastrukture</w:t>
      </w:r>
    </w:p>
    <w:tbl>
      <w:tblPr>
        <w:tblStyle w:val="Reetkatablice9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2552"/>
        <w:gridCol w:w="1978"/>
      </w:tblGrid>
      <w:tr w:rsidR="00FC3860" w:rsidRPr="00FC3860" w14:paraId="35B08B62" w14:textId="77777777" w:rsidTr="00581BEA">
        <w:tc>
          <w:tcPr>
            <w:tcW w:w="3827" w:type="dxa"/>
          </w:tcPr>
          <w:p w14:paraId="27040328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552" w:type="dxa"/>
          </w:tcPr>
          <w:p w14:paraId="5FF9E73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11278F49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463DC7B0" w14:textId="77777777" w:rsidTr="00581BEA">
        <w:tc>
          <w:tcPr>
            <w:tcW w:w="3827" w:type="dxa"/>
          </w:tcPr>
          <w:p w14:paraId="50DFFA5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Zalijevanje zelenih površina – potrošnja vode</w:t>
            </w:r>
          </w:p>
        </w:tc>
        <w:tc>
          <w:tcPr>
            <w:tcW w:w="2552" w:type="dxa"/>
          </w:tcPr>
          <w:p w14:paraId="3B94410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1978" w:type="dxa"/>
          </w:tcPr>
          <w:p w14:paraId="418FD72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</w:tr>
      <w:tr w:rsidR="00FC3860" w:rsidRPr="00FC3860" w14:paraId="50E8C022" w14:textId="77777777" w:rsidTr="00581BEA">
        <w:tc>
          <w:tcPr>
            <w:tcW w:w="3827" w:type="dxa"/>
          </w:tcPr>
          <w:p w14:paraId="4B22809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552" w:type="dxa"/>
          </w:tcPr>
          <w:p w14:paraId="05AB9F3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1978" w:type="dxa"/>
          </w:tcPr>
          <w:p w14:paraId="24078E3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FC3860" w:rsidRPr="00FC3860" w14:paraId="01D0A70A" w14:textId="77777777" w:rsidTr="00581BEA">
        <w:tc>
          <w:tcPr>
            <w:tcW w:w="3827" w:type="dxa"/>
          </w:tcPr>
          <w:p w14:paraId="0C1FA98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552" w:type="dxa"/>
          </w:tcPr>
          <w:p w14:paraId="35B6627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1978" w:type="dxa"/>
          </w:tcPr>
          <w:p w14:paraId="30ECA70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FC3860" w:rsidRPr="00FC3860" w14:paraId="125F07A5" w14:textId="77777777" w:rsidTr="00581BEA">
        <w:tc>
          <w:tcPr>
            <w:tcW w:w="3827" w:type="dxa"/>
          </w:tcPr>
          <w:p w14:paraId="3CA4E8E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552" w:type="dxa"/>
          </w:tcPr>
          <w:p w14:paraId="1D87973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1978" w:type="dxa"/>
          </w:tcPr>
          <w:p w14:paraId="75C1441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</w:tr>
      <w:tr w:rsidR="00FC3860" w:rsidRPr="00FC3860" w14:paraId="4CC0DB1C" w14:textId="77777777" w:rsidTr="00581BEA">
        <w:tc>
          <w:tcPr>
            <w:tcW w:w="3827" w:type="dxa"/>
          </w:tcPr>
          <w:p w14:paraId="62B5093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552" w:type="dxa"/>
          </w:tcPr>
          <w:p w14:paraId="562ED59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  <w:tc>
          <w:tcPr>
            <w:tcW w:w="1978" w:type="dxa"/>
          </w:tcPr>
          <w:p w14:paraId="5DC43F6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</w:tr>
      <w:tr w:rsidR="00FC3860" w:rsidRPr="00FC3860" w14:paraId="51A8E1F6" w14:textId="77777777" w:rsidTr="00581BEA">
        <w:tc>
          <w:tcPr>
            <w:tcW w:w="3827" w:type="dxa"/>
          </w:tcPr>
          <w:p w14:paraId="1DA29DB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552" w:type="dxa"/>
          </w:tcPr>
          <w:p w14:paraId="02890F1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1978" w:type="dxa"/>
          </w:tcPr>
          <w:p w14:paraId="5F155D4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</w:tr>
      <w:tr w:rsidR="00FC3860" w:rsidRPr="00FC3860" w14:paraId="75555121" w14:textId="77777777" w:rsidTr="00581BEA">
        <w:tc>
          <w:tcPr>
            <w:tcW w:w="3827" w:type="dxa"/>
          </w:tcPr>
          <w:p w14:paraId="56F1716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552" w:type="dxa"/>
          </w:tcPr>
          <w:p w14:paraId="07998BB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1978" w:type="dxa"/>
          </w:tcPr>
          <w:p w14:paraId="28919D8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FC3860" w:rsidRPr="00FC3860" w14:paraId="1963E662" w14:textId="77777777" w:rsidTr="00581BEA">
        <w:tc>
          <w:tcPr>
            <w:tcW w:w="3827" w:type="dxa"/>
          </w:tcPr>
          <w:p w14:paraId="6516605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552" w:type="dxa"/>
          </w:tcPr>
          <w:p w14:paraId="2679CAA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  <w:tc>
          <w:tcPr>
            <w:tcW w:w="1978" w:type="dxa"/>
          </w:tcPr>
          <w:p w14:paraId="29616B7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</w:tr>
      <w:tr w:rsidR="00FC3860" w:rsidRPr="00FC3860" w14:paraId="59BABD94" w14:textId="77777777" w:rsidTr="00581BEA">
        <w:tc>
          <w:tcPr>
            <w:tcW w:w="3827" w:type="dxa"/>
          </w:tcPr>
          <w:p w14:paraId="2889FBA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zelenih površina u Vodicama</w:t>
            </w:r>
          </w:p>
        </w:tc>
        <w:tc>
          <w:tcPr>
            <w:tcW w:w="2552" w:type="dxa"/>
          </w:tcPr>
          <w:p w14:paraId="5087ABB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1978" w:type="dxa"/>
          </w:tcPr>
          <w:p w14:paraId="7FD2EC2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FC3860" w:rsidRPr="00FC3860" w14:paraId="5794AE68" w14:textId="77777777" w:rsidTr="00581BEA">
        <w:tc>
          <w:tcPr>
            <w:tcW w:w="3827" w:type="dxa"/>
          </w:tcPr>
          <w:p w14:paraId="6C07CB2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552" w:type="dxa"/>
          </w:tcPr>
          <w:p w14:paraId="02088E3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  <w:tc>
          <w:tcPr>
            <w:tcW w:w="1978" w:type="dxa"/>
          </w:tcPr>
          <w:p w14:paraId="1D4412D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</w:tr>
      <w:tr w:rsidR="00FC3860" w:rsidRPr="00FC3860" w14:paraId="76C5AC04" w14:textId="77777777" w:rsidTr="00581BEA">
        <w:tc>
          <w:tcPr>
            <w:tcW w:w="3827" w:type="dxa"/>
          </w:tcPr>
          <w:p w14:paraId="7DF3C1D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552" w:type="dxa"/>
          </w:tcPr>
          <w:p w14:paraId="0B6145A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1978" w:type="dxa"/>
          </w:tcPr>
          <w:p w14:paraId="2DBAEA9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FC3860" w:rsidRPr="00FC3860" w14:paraId="664B2941" w14:textId="77777777" w:rsidTr="00581BEA">
        <w:tc>
          <w:tcPr>
            <w:tcW w:w="3827" w:type="dxa"/>
          </w:tcPr>
          <w:p w14:paraId="1865128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552" w:type="dxa"/>
          </w:tcPr>
          <w:p w14:paraId="7883E53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780.000,00 kn</w:t>
            </w:r>
          </w:p>
        </w:tc>
        <w:tc>
          <w:tcPr>
            <w:tcW w:w="1978" w:type="dxa"/>
          </w:tcPr>
          <w:p w14:paraId="76FD163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780.000,00 kn</w:t>
            </w:r>
          </w:p>
        </w:tc>
      </w:tr>
      <w:tr w:rsidR="00FC3860" w:rsidRPr="00FC3860" w14:paraId="75BE3D83" w14:textId="77777777" w:rsidTr="00581BEA">
        <w:tc>
          <w:tcPr>
            <w:tcW w:w="3827" w:type="dxa"/>
          </w:tcPr>
          <w:p w14:paraId="6C7A8FA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552" w:type="dxa"/>
          </w:tcPr>
          <w:p w14:paraId="34E51EB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1978" w:type="dxa"/>
          </w:tcPr>
          <w:p w14:paraId="54D7CC1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</w:tr>
      <w:tr w:rsidR="00FC3860" w:rsidRPr="00FC3860" w14:paraId="69240AF0" w14:textId="77777777" w:rsidTr="00581BEA">
        <w:tc>
          <w:tcPr>
            <w:tcW w:w="3827" w:type="dxa"/>
          </w:tcPr>
          <w:p w14:paraId="1E4AC7A6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552" w:type="dxa"/>
          </w:tcPr>
          <w:p w14:paraId="35D9E4E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1978" w:type="dxa"/>
          </w:tcPr>
          <w:p w14:paraId="033025B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FC3860" w:rsidRPr="00FC3860" w14:paraId="3C1AD2E0" w14:textId="77777777" w:rsidTr="00581BEA">
        <w:tc>
          <w:tcPr>
            <w:tcW w:w="3827" w:type="dxa"/>
          </w:tcPr>
          <w:p w14:paraId="26C4862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552" w:type="dxa"/>
          </w:tcPr>
          <w:p w14:paraId="5C5ABB3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1978" w:type="dxa"/>
          </w:tcPr>
          <w:p w14:paraId="1FCDFAC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FC3860" w:rsidRPr="00FC3860" w14:paraId="288C74CB" w14:textId="77777777" w:rsidTr="00581BEA">
        <w:tc>
          <w:tcPr>
            <w:tcW w:w="3827" w:type="dxa"/>
          </w:tcPr>
          <w:p w14:paraId="6C18BDC1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552" w:type="dxa"/>
          </w:tcPr>
          <w:p w14:paraId="0C3481E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  <w:tc>
          <w:tcPr>
            <w:tcW w:w="1978" w:type="dxa"/>
          </w:tcPr>
          <w:p w14:paraId="5568979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</w:tr>
      <w:tr w:rsidR="00FC3860" w:rsidRPr="00FC3860" w14:paraId="2F5E053A" w14:textId="77777777" w:rsidTr="00581BEA">
        <w:tc>
          <w:tcPr>
            <w:tcW w:w="3827" w:type="dxa"/>
          </w:tcPr>
          <w:p w14:paraId="2F6949AB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753BE84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8.372.100,00 kn</w:t>
            </w:r>
          </w:p>
        </w:tc>
        <w:tc>
          <w:tcPr>
            <w:tcW w:w="1978" w:type="dxa"/>
          </w:tcPr>
          <w:p w14:paraId="1649FC3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8.372.100,00 kn</w:t>
            </w:r>
          </w:p>
        </w:tc>
      </w:tr>
    </w:tbl>
    <w:p w14:paraId="44FB58D6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98BF09E" w14:textId="60F7919E" w:rsidR="00FC3860" w:rsidRPr="00FC3860" w:rsidRDefault="00FC3860" w:rsidP="00FC38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>Program Građenje objekata i uređaja komunalne infrastrukture</w:t>
      </w:r>
    </w:p>
    <w:tbl>
      <w:tblPr>
        <w:tblStyle w:val="Reetkatablice10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2288"/>
        <w:gridCol w:w="2278"/>
      </w:tblGrid>
      <w:tr w:rsidR="00FC3860" w:rsidRPr="00FC3860" w14:paraId="5A8C708C" w14:textId="77777777" w:rsidTr="00581BEA">
        <w:tc>
          <w:tcPr>
            <w:tcW w:w="3969" w:type="dxa"/>
          </w:tcPr>
          <w:p w14:paraId="089AC64D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34B636D7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4D6298CB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1FFBCDF5" w14:textId="77777777" w:rsidTr="00581BEA">
        <w:tc>
          <w:tcPr>
            <w:tcW w:w="3969" w:type="dxa"/>
          </w:tcPr>
          <w:p w14:paraId="58C68BA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ulične javne rasvjete</w:t>
            </w:r>
          </w:p>
        </w:tc>
        <w:tc>
          <w:tcPr>
            <w:tcW w:w="2410" w:type="dxa"/>
          </w:tcPr>
          <w:p w14:paraId="53E8ECA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  <w:tc>
          <w:tcPr>
            <w:tcW w:w="2410" w:type="dxa"/>
          </w:tcPr>
          <w:p w14:paraId="29CC5C4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</w:tr>
      <w:tr w:rsidR="00FC3860" w:rsidRPr="00FC3860" w14:paraId="2E5E1EF0" w14:textId="77777777" w:rsidTr="00581BEA">
        <w:tc>
          <w:tcPr>
            <w:tcW w:w="3969" w:type="dxa"/>
          </w:tcPr>
          <w:p w14:paraId="1A18E72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novih asfaltnih površina</w:t>
            </w:r>
          </w:p>
        </w:tc>
        <w:tc>
          <w:tcPr>
            <w:tcW w:w="2410" w:type="dxa"/>
          </w:tcPr>
          <w:p w14:paraId="4868910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410" w:type="dxa"/>
          </w:tcPr>
          <w:p w14:paraId="6E903C1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</w:tr>
      <w:tr w:rsidR="00FC3860" w:rsidRPr="00FC3860" w14:paraId="7DFA34EE" w14:textId="77777777" w:rsidTr="00581BEA">
        <w:tc>
          <w:tcPr>
            <w:tcW w:w="3969" w:type="dxa"/>
          </w:tcPr>
          <w:p w14:paraId="6BD5BC4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groblja na području Grada Vodica</w:t>
            </w:r>
          </w:p>
        </w:tc>
        <w:tc>
          <w:tcPr>
            <w:tcW w:w="2410" w:type="dxa"/>
          </w:tcPr>
          <w:p w14:paraId="01A4902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2.150.000,00 kn</w:t>
            </w:r>
          </w:p>
        </w:tc>
        <w:tc>
          <w:tcPr>
            <w:tcW w:w="2410" w:type="dxa"/>
          </w:tcPr>
          <w:p w14:paraId="213B60B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2.150.000,00 kn</w:t>
            </w:r>
          </w:p>
        </w:tc>
      </w:tr>
      <w:tr w:rsidR="00FC3860" w:rsidRPr="00FC3860" w14:paraId="2E686F90" w14:textId="77777777" w:rsidTr="00581BEA">
        <w:tc>
          <w:tcPr>
            <w:tcW w:w="3969" w:type="dxa"/>
          </w:tcPr>
          <w:p w14:paraId="02CD7BB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Velikoj</w:t>
            </w:r>
          </w:p>
        </w:tc>
        <w:tc>
          <w:tcPr>
            <w:tcW w:w="2410" w:type="dxa"/>
          </w:tcPr>
          <w:p w14:paraId="2011123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2.180.000,00 kn</w:t>
            </w:r>
          </w:p>
        </w:tc>
        <w:tc>
          <w:tcPr>
            <w:tcW w:w="2410" w:type="dxa"/>
          </w:tcPr>
          <w:p w14:paraId="49F3F0C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2.180.000,00 kn</w:t>
            </w:r>
          </w:p>
        </w:tc>
      </w:tr>
      <w:tr w:rsidR="00FC3860" w:rsidRPr="00FC3860" w14:paraId="755EAEDA" w14:textId="77777777" w:rsidTr="00581BEA">
        <w:tc>
          <w:tcPr>
            <w:tcW w:w="3969" w:type="dxa"/>
          </w:tcPr>
          <w:p w14:paraId="778CB16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410" w:type="dxa"/>
          </w:tcPr>
          <w:p w14:paraId="6B7F21F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1.650.000,00 kn</w:t>
            </w:r>
          </w:p>
        </w:tc>
        <w:tc>
          <w:tcPr>
            <w:tcW w:w="2410" w:type="dxa"/>
          </w:tcPr>
          <w:p w14:paraId="0748227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1.650.000,00 kn</w:t>
            </w:r>
          </w:p>
        </w:tc>
      </w:tr>
      <w:tr w:rsidR="00FC3860" w:rsidRPr="00FC3860" w14:paraId="3AE8DFE8" w14:textId="77777777" w:rsidTr="00581BEA">
        <w:tc>
          <w:tcPr>
            <w:tcW w:w="3969" w:type="dxa"/>
          </w:tcPr>
          <w:p w14:paraId="4C66E4EB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410" w:type="dxa"/>
          </w:tcPr>
          <w:p w14:paraId="2268F1C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2410" w:type="dxa"/>
          </w:tcPr>
          <w:p w14:paraId="2F11049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</w:tr>
      <w:tr w:rsidR="00FC3860" w:rsidRPr="00FC3860" w14:paraId="24F96478" w14:textId="77777777" w:rsidTr="00581BEA">
        <w:tc>
          <w:tcPr>
            <w:tcW w:w="3969" w:type="dxa"/>
          </w:tcPr>
          <w:p w14:paraId="12E287B9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410" w:type="dxa"/>
          </w:tcPr>
          <w:p w14:paraId="177D7FC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2410" w:type="dxa"/>
          </w:tcPr>
          <w:p w14:paraId="449BB84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</w:tr>
      <w:tr w:rsidR="00FC3860" w:rsidRPr="00FC3860" w14:paraId="76FDF904" w14:textId="77777777" w:rsidTr="00581BEA">
        <w:tc>
          <w:tcPr>
            <w:tcW w:w="3969" w:type="dxa"/>
          </w:tcPr>
          <w:p w14:paraId="0E901FEC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Ostala ulaganja na objektima komunalne infrastrukture</w:t>
            </w:r>
          </w:p>
        </w:tc>
        <w:tc>
          <w:tcPr>
            <w:tcW w:w="2410" w:type="dxa"/>
          </w:tcPr>
          <w:p w14:paraId="4A25496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  <w:tc>
          <w:tcPr>
            <w:tcW w:w="2410" w:type="dxa"/>
          </w:tcPr>
          <w:p w14:paraId="137E7FE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FC3860" w:rsidRPr="00FC3860" w14:paraId="4A460B47" w14:textId="77777777" w:rsidTr="00581BEA">
        <w:tc>
          <w:tcPr>
            <w:tcW w:w="3969" w:type="dxa"/>
          </w:tcPr>
          <w:p w14:paraId="0846F376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410" w:type="dxa"/>
          </w:tcPr>
          <w:p w14:paraId="24F6A3A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410" w:type="dxa"/>
          </w:tcPr>
          <w:p w14:paraId="24F0F07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C3860" w:rsidRPr="00FC3860" w14:paraId="4212E5F9" w14:textId="77777777" w:rsidTr="00581BEA">
        <w:tc>
          <w:tcPr>
            <w:tcW w:w="3969" w:type="dxa"/>
          </w:tcPr>
          <w:p w14:paraId="7C2B7AE8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410" w:type="dxa"/>
          </w:tcPr>
          <w:p w14:paraId="2B17078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2D877EA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FC3860" w:rsidRPr="00FC3860" w14:paraId="41F51E5F" w14:textId="77777777" w:rsidTr="00581BEA">
        <w:tc>
          <w:tcPr>
            <w:tcW w:w="3969" w:type="dxa"/>
          </w:tcPr>
          <w:p w14:paraId="6A0D4D5B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zone Bambulovac</w:t>
            </w:r>
          </w:p>
        </w:tc>
        <w:tc>
          <w:tcPr>
            <w:tcW w:w="2410" w:type="dxa"/>
          </w:tcPr>
          <w:p w14:paraId="1B5D9C5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714367E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FC3860" w:rsidRPr="00FC3860" w14:paraId="7B6FDB16" w14:textId="77777777" w:rsidTr="00581BEA">
        <w:tc>
          <w:tcPr>
            <w:tcW w:w="3969" w:type="dxa"/>
          </w:tcPr>
          <w:p w14:paraId="739AF142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Maloj</w:t>
            </w:r>
          </w:p>
        </w:tc>
        <w:tc>
          <w:tcPr>
            <w:tcW w:w="2410" w:type="dxa"/>
          </w:tcPr>
          <w:p w14:paraId="1A266D8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410" w:type="dxa"/>
          </w:tcPr>
          <w:p w14:paraId="4F43E9D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5A899DDF" w14:textId="77777777" w:rsidTr="00581BEA">
        <w:tc>
          <w:tcPr>
            <w:tcW w:w="3969" w:type="dxa"/>
          </w:tcPr>
          <w:p w14:paraId="0D34DB59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dječjih igrališta na području Grada Vodica</w:t>
            </w:r>
          </w:p>
        </w:tc>
        <w:tc>
          <w:tcPr>
            <w:tcW w:w="2410" w:type="dxa"/>
          </w:tcPr>
          <w:p w14:paraId="3FCF9EA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1B0644C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FC3860" w:rsidRPr="00FC3860" w14:paraId="6B219060" w14:textId="77777777" w:rsidTr="00581BEA">
        <w:tc>
          <w:tcPr>
            <w:tcW w:w="3969" w:type="dxa"/>
          </w:tcPr>
          <w:p w14:paraId="6C7A5F75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DACF77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15.605.000,,00 kn</w:t>
            </w:r>
          </w:p>
        </w:tc>
        <w:tc>
          <w:tcPr>
            <w:tcW w:w="2410" w:type="dxa"/>
          </w:tcPr>
          <w:p w14:paraId="5F9ED36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15.605.000,00 kn</w:t>
            </w:r>
          </w:p>
        </w:tc>
      </w:tr>
    </w:tbl>
    <w:p w14:paraId="01ACB148" w14:textId="77777777" w:rsidR="00FC3860" w:rsidRPr="00FC3860" w:rsidRDefault="00FC3860" w:rsidP="00FC3860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5919DB1D" w14:textId="6928E574" w:rsidR="00FC3860" w:rsidRPr="00FC3860" w:rsidRDefault="00FC3860" w:rsidP="00FC386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FC3860">
        <w:rPr>
          <w:rFonts w:eastAsiaTheme="minorHAnsi"/>
          <w:bCs/>
          <w:sz w:val="24"/>
          <w:szCs w:val="24"/>
          <w:lang w:eastAsia="en-US"/>
        </w:rPr>
        <w:t xml:space="preserve">            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bCs/>
          <w:sz w:val="24"/>
          <w:szCs w:val="24"/>
          <w:lang w:eastAsia="en-US"/>
        </w:rPr>
        <w:t>Program Ulaganja u ostale infrastrukturne objekte i uređaje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38"/>
        <w:gridCol w:w="2288"/>
        <w:gridCol w:w="2288"/>
      </w:tblGrid>
      <w:tr w:rsidR="00FC3860" w:rsidRPr="00FC3860" w14:paraId="04D3FCA6" w14:textId="77777777" w:rsidTr="00581BEA">
        <w:tc>
          <w:tcPr>
            <w:tcW w:w="3969" w:type="dxa"/>
          </w:tcPr>
          <w:p w14:paraId="4FF7DE13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</w:tcPr>
          <w:p w14:paraId="730F570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2E8A25AC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FC3860" w:rsidRPr="00FC3860" w14:paraId="5AE6A69E" w14:textId="77777777" w:rsidTr="00581BEA">
        <w:tc>
          <w:tcPr>
            <w:tcW w:w="3969" w:type="dxa"/>
          </w:tcPr>
          <w:p w14:paraId="5390128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(tekuće i investicijsko održavanje i ostale usluge)</w:t>
            </w:r>
          </w:p>
        </w:tc>
        <w:tc>
          <w:tcPr>
            <w:tcW w:w="2410" w:type="dxa"/>
          </w:tcPr>
          <w:p w14:paraId="5923443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1.045.000,00 kn</w:t>
            </w:r>
          </w:p>
        </w:tc>
        <w:tc>
          <w:tcPr>
            <w:tcW w:w="2410" w:type="dxa"/>
          </w:tcPr>
          <w:p w14:paraId="38FCF24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1.045.000,00 kn</w:t>
            </w:r>
          </w:p>
        </w:tc>
      </w:tr>
      <w:tr w:rsidR="00FC3860" w:rsidRPr="00FC3860" w14:paraId="34BAF16C" w14:textId="77777777" w:rsidTr="00581BEA">
        <w:tc>
          <w:tcPr>
            <w:tcW w:w="3969" w:type="dxa"/>
          </w:tcPr>
          <w:p w14:paraId="5D92D0A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(ulaganje u nabavu dugotrajne imovine)</w:t>
            </w:r>
          </w:p>
        </w:tc>
        <w:tc>
          <w:tcPr>
            <w:tcW w:w="2410" w:type="dxa"/>
          </w:tcPr>
          <w:p w14:paraId="645BFEB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865.000,00 kn</w:t>
            </w:r>
          </w:p>
        </w:tc>
        <w:tc>
          <w:tcPr>
            <w:tcW w:w="2410" w:type="dxa"/>
          </w:tcPr>
          <w:p w14:paraId="3847C77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865.000,00 kn</w:t>
            </w:r>
          </w:p>
        </w:tc>
      </w:tr>
      <w:tr w:rsidR="00FC3860" w:rsidRPr="00FC3860" w14:paraId="578D612D" w14:textId="77777777" w:rsidTr="00581BEA">
        <w:tc>
          <w:tcPr>
            <w:tcW w:w="3969" w:type="dxa"/>
          </w:tcPr>
          <w:p w14:paraId="02CC9EFE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Otkup zemljišta</w:t>
            </w:r>
          </w:p>
        </w:tc>
        <w:tc>
          <w:tcPr>
            <w:tcW w:w="2410" w:type="dxa"/>
          </w:tcPr>
          <w:p w14:paraId="7EFC392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700.000,00 kn</w:t>
            </w:r>
          </w:p>
        </w:tc>
        <w:tc>
          <w:tcPr>
            <w:tcW w:w="2410" w:type="dxa"/>
          </w:tcPr>
          <w:p w14:paraId="2D2AA1C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700.000,00 kn</w:t>
            </w:r>
          </w:p>
        </w:tc>
      </w:tr>
      <w:tr w:rsidR="00FC3860" w:rsidRPr="00FC3860" w14:paraId="2954D977" w14:textId="77777777" w:rsidTr="00581BEA">
        <w:tc>
          <w:tcPr>
            <w:tcW w:w="3969" w:type="dxa"/>
          </w:tcPr>
          <w:p w14:paraId="65D5EE4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Ostala ulaganja na području Grada</w:t>
            </w:r>
          </w:p>
        </w:tc>
        <w:tc>
          <w:tcPr>
            <w:tcW w:w="2410" w:type="dxa"/>
          </w:tcPr>
          <w:p w14:paraId="5B2358C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50.000,00 kn</w:t>
            </w:r>
          </w:p>
        </w:tc>
        <w:tc>
          <w:tcPr>
            <w:tcW w:w="2410" w:type="dxa"/>
          </w:tcPr>
          <w:p w14:paraId="7611F0E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50.000,00 kn</w:t>
            </w:r>
          </w:p>
        </w:tc>
      </w:tr>
      <w:tr w:rsidR="00FC3860" w:rsidRPr="00FC3860" w14:paraId="361413CA" w14:textId="77777777" w:rsidTr="00581BEA">
        <w:tc>
          <w:tcPr>
            <w:tcW w:w="3969" w:type="dxa"/>
          </w:tcPr>
          <w:p w14:paraId="37277F9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Komunikacijska oprema</w:t>
            </w:r>
          </w:p>
        </w:tc>
        <w:tc>
          <w:tcPr>
            <w:tcW w:w="2410" w:type="dxa"/>
          </w:tcPr>
          <w:p w14:paraId="0155FFF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115.000,00 kn</w:t>
            </w:r>
          </w:p>
        </w:tc>
        <w:tc>
          <w:tcPr>
            <w:tcW w:w="2410" w:type="dxa"/>
          </w:tcPr>
          <w:p w14:paraId="5B49B79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860">
              <w:rPr>
                <w:rFonts w:ascii="Times New Roman" w:hAnsi="Times New Roman" w:cs="Times New Roman"/>
                <w:bCs/>
                <w:sz w:val="18"/>
                <w:szCs w:val="18"/>
              </w:rPr>
              <w:t>115.000,00 kn</w:t>
            </w:r>
          </w:p>
        </w:tc>
      </w:tr>
      <w:tr w:rsidR="00FC3860" w:rsidRPr="00FC3860" w14:paraId="5DDEF885" w14:textId="77777777" w:rsidTr="00581BEA">
        <w:tc>
          <w:tcPr>
            <w:tcW w:w="3969" w:type="dxa"/>
          </w:tcPr>
          <w:p w14:paraId="3B47F0B8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Nabava komunalne i urbane opreme</w:t>
            </w:r>
          </w:p>
        </w:tc>
        <w:tc>
          <w:tcPr>
            <w:tcW w:w="2410" w:type="dxa"/>
          </w:tcPr>
          <w:p w14:paraId="51EA8F7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410" w:type="dxa"/>
          </w:tcPr>
          <w:p w14:paraId="2E8FCE0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FC3860" w:rsidRPr="00FC3860" w14:paraId="07B16A28" w14:textId="77777777" w:rsidTr="00581BEA">
        <w:tc>
          <w:tcPr>
            <w:tcW w:w="3969" w:type="dxa"/>
          </w:tcPr>
          <w:p w14:paraId="4DF0DF5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Prijevoz komunalnog otpada sa otoka Prvića</w:t>
            </w:r>
          </w:p>
        </w:tc>
        <w:tc>
          <w:tcPr>
            <w:tcW w:w="2410" w:type="dxa"/>
          </w:tcPr>
          <w:p w14:paraId="2CB491A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  <w:tc>
          <w:tcPr>
            <w:tcW w:w="2410" w:type="dxa"/>
          </w:tcPr>
          <w:p w14:paraId="2643877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  <w:tr w:rsidR="00FC3860" w:rsidRPr="00FC3860" w14:paraId="56327A88" w14:textId="77777777" w:rsidTr="00581BEA">
        <w:tc>
          <w:tcPr>
            <w:tcW w:w="3969" w:type="dxa"/>
          </w:tcPr>
          <w:p w14:paraId="3C42264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Kapitalna donacija Župnom uredu u Vodicama</w:t>
            </w:r>
          </w:p>
        </w:tc>
        <w:tc>
          <w:tcPr>
            <w:tcW w:w="2410" w:type="dxa"/>
          </w:tcPr>
          <w:p w14:paraId="50C3FA1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410" w:type="dxa"/>
          </w:tcPr>
          <w:p w14:paraId="095D2A7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</w:tr>
      <w:tr w:rsidR="00FC3860" w:rsidRPr="00FC3860" w14:paraId="643672A4" w14:textId="77777777" w:rsidTr="00581BEA">
        <w:tc>
          <w:tcPr>
            <w:tcW w:w="3969" w:type="dxa"/>
          </w:tcPr>
          <w:p w14:paraId="69939DC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F19BEF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2.510.000,00 kn</w:t>
            </w:r>
          </w:p>
        </w:tc>
        <w:tc>
          <w:tcPr>
            <w:tcW w:w="2410" w:type="dxa"/>
          </w:tcPr>
          <w:p w14:paraId="79C0602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2.510.000,00 kn</w:t>
            </w:r>
          </w:p>
        </w:tc>
      </w:tr>
    </w:tbl>
    <w:p w14:paraId="17D8E4C2" w14:textId="77777777" w:rsidR="00FC3860" w:rsidRPr="00FC3860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6CC9E85" w14:textId="36D3747E" w:rsidR="00FC3860" w:rsidRPr="00FC3860" w:rsidRDefault="00FC3860" w:rsidP="00FC386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FC3860">
        <w:rPr>
          <w:rFonts w:eastAsiaTheme="minorHAnsi"/>
          <w:bCs/>
          <w:sz w:val="24"/>
          <w:szCs w:val="24"/>
          <w:lang w:eastAsia="en-US"/>
        </w:rPr>
        <w:t xml:space="preserve">        </w:t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FC3860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bCs/>
          <w:sz w:val="24"/>
          <w:szCs w:val="24"/>
          <w:lang w:eastAsia="en-US"/>
        </w:rPr>
        <w:t>Program Poslovi nadzora i zaštite na radu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8"/>
        <w:gridCol w:w="2273"/>
        <w:gridCol w:w="2273"/>
      </w:tblGrid>
      <w:tr w:rsidR="00FC3860" w:rsidRPr="00FC3860" w14:paraId="0A68E64E" w14:textId="77777777" w:rsidTr="00581BEA">
        <w:tc>
          <w:tcPr>
            <w:tcW w:w="3969" w:type="dxa"/>
          </w:tcPr>
          <w:p w14:paraId="22EA4F6D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</w:tcPr>
          <w:p w14:paraId="11F5CCDC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1DC0D99C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FC3860" w:rsidRPr="00FC3860" w14:paraId="21ABD893" w14:textId="77777777" w:rsidTr="00581BEA">
        <w:tc>
          <w:tcPr>
            <w:tcW w:w="3969" w:type="dxa"/>
          </w:tcPr>
          <w:p w14:paraId="7557ED63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410" w:type="dxa"/>
          </w:tcPr>
          <w:p w14:paraId="493AF1D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  <w:tc>
          <w:tcPr>
            <w:tcW w:w="2410" w:type="dxa"/>
          </w:tcPr>
          <w:p w14:paraId="755D91B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</w:tr>
      <w:tr w:rsidR="00FC3860" w:rsidRPr="00FC3860" w14:paraId="58283C51" w14:textId="77777777" w:rsidTr="00581BEA">
        <w:tc>
          <w:tcPr>
            <w:tcW w:w="3969" w:type="dxa"/>
          </w:tcPr>
          <w:p w14:paraId="58A030C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Obavljanje usluga poslova zaštite na radu</w:t>
            </w:r>
          </w:p>
        </w:tc>
        <w:tc>
          <w:tcPr>
            <w:tcW w:w="2410" w:type="dxa"/>
          </w:tcPr>
          <w:p w14:paraId="147C370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  <w:tc>
          <w:tcPr>
            <w:tcW w:w="2410" w:type="dxa"/>
          </w:tcPr>
          <w:p w14:paraId="7C58079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</w:tr>
      <w:tr w:rsidR="00FC3860" w:rsidRPr="00FC3860" w14:paraId="5290DF04" w14:textId="77777777" w:rsidTr="00581BEA">
        <w:tc>
          <w:tcPr>
            <w:tcW w:w="3969" w:type="dxa"/>
          </w:tcPr>
          <w:p w14:paraId="1A9ED10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9C6F9E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416ECBE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 kn</w:t>
            </w:r>
          </w:p>
        </w:tc>
      </w:tr>
    </w:tbl>
    <w:p w14:paraId="1AC87997" w14:textId="77777777" w:rsidR="00FC3860" w:rsidRPr="00FC3860" w:rsidRDefault="00FC3860" w:rsidP="00FC3860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7ED673B" w14:textId="63FC49D2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     </w:t>
      </w: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>Program Upravljanje pomorskim dobrom na području Grada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75"/>
        <w:gridCol w:w="2275"/>
      </w:tblGrid>
      <w:tr w:rsidR="00FC3860" w:rsidRPr="00FC3860" w14:paraId="435E0C52" w14:textId="77777777" w:rsidTr="00581BEA">
        <w:tc>
          <w:tcPr>
            <w:tcW w:w="3664" w:type="dxa"/>
          </w:tcPr>
          <w:p w14:paraId="099DFFF4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75" w:type="dxa"/>
          </w:tcPr>
          <w:p w14:paraId="0D70EBFD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5" w:type="dxa"/>
          </w:tcPr>
          <w:p w14:paraId="401A132A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727CC44A" w14:textId="77777777" w:rsidTr="00581BEA">
        <w:tc>
          <w:tcPr>
            <w:tcW w:w="3664" w:type="dxa"/>
          </w:tcPr>
          <w:p w14:paraId="0A0B8C5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275" w:type="dxa"/>
          </w:tcPr>
          <w:p w14:paraId="7814BF2C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275" w:type="dxa"/>
          </w:tcPr>
          <w:p w14:paraId="4EF6F0B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FC3860" w:rsidRPr="00FC3860" w14:paraId="0E5AD4B2" w14:textId="77777777" w:rsidTr="00581BEA">
        <w:tc>
          <w:tcPr>
            <w:tcW w:w="3664" w:type="dxa"/>
          </w:tcPr>
          <w:p w14:paraId="37832CBD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275" w:type="dxa"/>
          </w:tcPr>
          <w:p w14:paraId="3E58313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  <w:tc>
          <w:tcPr>
            <w:tcW w:w="2275" w:type="dxa"/>
          </w:tcPr>
          <w:p w14:paraId="5863F92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</w:tr>
      <w:tr w:rsidR="00FC3860" w:rsidRPr="00FC3860" w14:paraId="333E0EAA" w14:textId="77777777" w:rsidTr="00581BEA">
        <w:tc>
          <w:tcPr>
            <w:tcW w:w="3664" w:type="dxa"/>
          </w:tcPr>
          <w:p w14:paraId="4D9E5D9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275" w:type="dxa"/>
          </w:tcPr>
          <w:p w14:paraId="4F7A760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75" w:type="dxa"/>
          </w:tcPr>
          <w:p w14:paraId="280DC4A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FC3860" w:rsidRPr="00FC3860" w14:paraId="6C849BEB" w14:textId="77777777" w:rsidTr="00581BEA">
        <w:tc>
          <w:tcPr>
            <w:tcW w:w="3664" w:type="dxa"/>
          </w:tcPr>
          <w:p w14:paraId="6EC55AF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75" w:type="dxa"/>
          </w:tcPr>
          <w:p w14:paraId="24405D7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5" w:type="dxa"/>
          </w:tcPr>
          <w:p w14:paraId="544EC266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C3860" w:rsidRPr="00FC3860" w14:paraId="32F402C0" w14:textId="77777777" w:rsidTr="00581BEA">
        <w:tc>
          <w:tcPr>
            <w:tcW w:w="3664" w:type="dxa"/>
          </w:tcPr>
          <w:p w14:paraId="365E708C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Trošak plave zastave plaža Vruje</w:t>
            </w:r>
          </w:p>
        </w:tc>
        <w:tc>
          <w:tcPr>
            <w:tcW w:w="2275" w:type="dxa"/>
          </w:tcPr>
          <w:p w14:paraId="60106D2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275" w:type="dxa"/>
          </w:tcPr>
          <w:p w14:paraId="7139014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FC3860" w:rsidRPr="00FC3860" w14:paraId="1A190D6F" w14:textId="77777777" w:rsidTr="00581BEA">
        <w:tc>
          <w:tcPr>
            <w:tcW w:w="3664" w:type="dxa"/>
          </w:tcPr>
          <w:p w14:paraId="561A4B8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</w:t>
            </w:r>
          </w:p>
        </w:tc>
        <w:tc>
          <w:tcPr>
            <w:tcW w:w="2275" w:type="dxa"/>
          </w:tcPr>
          <w:p w14:paraId="49CF5FD7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1.365.000,00 kn</w:t>
            </w:r>
          </w:p>
        </w:tc>
        <w:tc>
          <w:tcPr>
            <w:tcW w:w="2275" w:type="dxa"/>
          </w:tcPr>
          <w:p w14:paraId="339C9BF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1.365.000,00 kn</w:t>
            </w:r>
          </w:p>
        </w:tc>
      </w:tr>
      <w:tr w:rsidR="00FC3860" w:rsidRPr="00FC3860" w14:paraId="66BC2252" w14:textId="77777777" w:rsidTr="00581BEA">
        <w:tc>
          <w:tcPr>
            <w:tcW w:w="3664" w:type="dxa"/>
          </w:tcPr>
          <w:p w14:paraId="4E250A9A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275" w:type="dxa"/>
          </w:tcPr>
          <w:p w14:paraId="7E14A76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275" w:type="dxa"/>
          </w:tcPr>
          <w:p w14:paraId="79665AF3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FC3860" w:rsidRPr="00FC3860" w14:paraId="0C8AFB1B" w14:textId="77777777" w:rsidTr="00581BEA">
        <w:tc>
          <w:tcPr>
            <w:tcW w:w="3664" w:type="dxa"/>
          </w:tcPr>
          <w:p w14:paraId="5A7DA257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275" w:type="dxa"/>
          </w:tcPr>
          <w:p w14:paraId="20C9DBCB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275" w:type="dxa"/>
          </w:tcPr>
          <w:p w14:paraId="7B01BBB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</w:tr>
      <w:tr w:rsidR="00FC3860" w:rsidRPr="00FC3860" w14:paraId="4C19C757" w14:textId="77777777" w:rsidTr="00581BEA">
        <w:tc>
          <w:tcPr>
            <w:tcW w:w="3664" w:type="dxa"/>
          </w:tcPr>
          <w:p w14:paraId="4ACFE11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5" w:type="dxa"/>
          </w:tcPr>
          <w:p w14:paraId="23FB4EF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2.880.000,00 kn</w:t>
            </w:r>
          </w:p>
        </w:tc>
        <w:tc>
          <w:tcPr>
            <w:tcW w:w="2275" w:type="dxa"/>
          </w:tcPr>
          <w:p w14:paraId="7B10BC6E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2.880.000,00 kn</w:t>
            </w:r>
          </w:p>
        </w:tc>
      </w:tr>
    </w:tbl>
    <w:p w14:paraId="0B292B0F" w14:textId="6BCCA7A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</w:t>
      </w:r>
    </w:p>
    <w:p w14:paraId="45658231" w14:textId="3DB1AB10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</w:t>
      </w:r>
      <w:r w:rsidRPr="00FC3860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>Program Poljski i protupožarni putevi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350"/>
        <w:gridCol w:w="2350"/>
      </w:tblGrid>
      <w:tr w:rsidR="00FC3860" w:rsidRPr="00FC3860" w14:paraId="222620B3" w14:textId="77777777" w:rsidTr="00581BEA">
        <w:tc>
          <w:tcPr>
            <w:tcW w:w="3827" w:type="dxa"/>
          </w:tcPr>
          <w:p w14:paraId="62405DED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5A603BEA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38E772A6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383C00EF" w14:textId="77777777" w:rsidTr="00581BEA">
        <w:tc>
          <w:tcPr>
            <w:tcW w:w="3827" w:type="dxa"/>
          </w:tcPr>
          <w:p w14:paraId="2BC13710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552" w:type="dxa"/>
          </w:tcPr>
          <w:p w14:paraId="2E6A37F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 kn</w:t>
            </w:r>
          </w:p>
        </w:tc>
        <w:tc>
          <w:tcPr>
            <w:tcW w:w="2552" w:type="dxa"/>
          </w:tcPr>
          <w:p w14:paraId="3BF16EFF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FC3860" w:rsidRPr="00FC3860" w14:paraId="41B54CDD" w14:textId="77777777" w:rsidTr="00581BEA">
        <w:tc>
          <w:tcPr>
            <w:tcW w:w="3827" w:type="dxa"/>
          </w:tcPr>
          <w:p w14:paraId="70FC918F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246918C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  <w:tc>
          <w:tcPr>
            <w:tcW w:w="2552" w:type="dxa"/>
          </w:tcPr>
          <w:p w14:paraId="6EE77D0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</w:tr>
    </w:tbl>
    <w:p w14:paraId="63529EE9" w14:textId="77777777" w:rsidR="00FC3860" w:rsidRPr="00FC3860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3A74EAC" w14:textId="60A8E24A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bCs/>
          <w:sz w:val="24"/>
          <w:szCs w:val="24"/>
          <w:lang w:eastAsia="en-US"/>
        </w:rPr>
        <w:tab/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 xml:space="preserve">Program Deponij komunalnog otpada </w:t>
      </w:r>
      <w:proofErr w:type="spellStart"/>
      <w:r w:rsidRPr="00FC3860">
        <w:rPr>
          <w:rFonts w:eastAsiaTheme="minorHAnsi"/>
          <w:sz w:val="24"/>
          <w:szCs w:val="24"/>
          <w:lang w:eastAsia="en-US"/>
        </w:rPr>
        <w:t>Leć</w:t>
      </w:r>
      <w:proofErr w:type="spellEnd"/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350"/>
        <w:gridCol w:w="2350"/>
      </w:tblGrid>
      <w:tr w:rsidR="00FC3860" w:rsidRPr="00FC3860" w14:paraId="6B2582EB" w14:textId="77777777" w:rsidTr="00581BEA">
        <w:tc>
          <w:tcPr>
            <w:tcW w:w="3827" w:type="dxa"/>
          </w:tcPr>
          <w:p w14:paraId="74820A4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3BD03D80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3ED421E7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282819DD" w14:textId="77777777" w:rsidTr="00581BEA">
        <w:tc>
          <w:tcPr>
            <w:tcW w:w="3827" w:type="dxa"/>
          </w:tcPr>
          <w:p w14:paraId="191C4FB5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Sanacija i zatvaranje odlagališta neopasnog otpada „</w:t>
            </w:r>
            <w:proofErr w:type="spellStart"/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Leć</w:t>
            </w:r>
            <w:proofErr w:type="spellEnd"/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2" w:type="dxa"/>
          </w:tcPr>
          <w:p w14:paraId="6E2AA09A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552" w:type="dxa"/>
          </w:tcPr>
          <w:p w14:paraId="74602994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FC3860" w:rsidRPr="00FC3860" w14:paraId="08C74952" w14:textId="77777777" w:rsidTr="00581BEA">
        <w:tc>
          <w:tcPr>
            <w:tcW w:w="3827" w:type="dxa"/>
          </w:tcPr>
          <w:p w14:paraId="2574F9F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13A57768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  <w:tc>
          <w:tcPr>
            <w:tcW w:w="2552" w:type="dxa"/>
          </w:tcPr>
          <w:p w14:paraId="4DE296FD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</w:tr>
    </w:tbl>
    <w:p w14:paraId="6054875C" w14:textId="77777777" w:rsidR="00FC3860" w:rsidRPr="00FC3860" w:rsidRDefault="00FC3860" w:rsidP="00FC386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5D9B395" w14:textId="49FE2B64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  <w:r w:rsidRPr="00FC3860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FC3860">
        <w:rPr>
          <w:rFonts w:eastAsiaTheme="minorHAnsi"/>
          <w:sz w:val="24"/>
          <w:szCs w:val="24"/>
          <w:lang w:eastAsia="en-US"/>
        </w:rPr>
        <w:t>Program Gospodarstvo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6"/>
        <w:gridCol w:w="2349"/>
        <w:gridCol w:w="2349"/>
      </w:tblGrid>
      <w:tr w:rsidR="00FC3860" w:rsidRPr="00FC3860" w14:paraId="24A44399" w14:textId="77777777" w:rsidTr="00581BEA">
        <w:tc>
          <w:tcPr>
            <w:tcW w:w="3827" w:type="dxa"/>
          </w:tcPr>
          <w:p w14:paraId="2BCB28D5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2BEA34B8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52F5394E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FC3860" w:rsidRPr="00FC3860" w14:paraId="5B08A035" w14:textId="77777777" w:rsidTr="00581BEA">
        <w:tc>
          <w:tcPr>
            <w:tcW w:w="3827" w:type="dxa"/>
          </w:tcPr>
          <w:p w14:paraId="4CC20B6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552" w:type="dxa"/>
          </w:tcPr>
          <w:p w14:paraId="4B3BC7C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552" w:type="dxa"/>
          </w:tcPr>
          <w:p w14:paraId="4F6B1B7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C3860" w:rsidRPr="00FC3860" w14:paraId="15B26DCD" w14:textId="77777777" w:rsidTr="00581BEA">
        <w:tc>
          <w:tcPr>
            <w:tcW w:w="3827" w:type="dxa"/>
          </w:tcPr>
          <w:p w14:paraId="74F6E924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552" w:type="dxa"/>
          </w:tcPr>
          <w:p w14:paraId="3F5B0CC1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2552" w:type="dxa"/>
          </w:tcPr>
          <w:p w14:paraId="23051990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</w:tr>
      <w:tr w:rsidR="00FC3860" w:rsidRPr="00FC3860" w14:paraId="69264E60" w14:textId="77777777" w:rsidTr="00581BEA">
        <w:tc>
          <w:tcPr>
            <w:tcW w:w="3827" w:type="dxa"/>
          </w:tcPr>
          <w:p w14:paraId="792B05B2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552" w:type="dxa"/>
          </w:tcPr>
          <w:p w14:paraId="02866EA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  <w:tc>
          <w:tcPr>
            <w:tcW w:w="2552" w:type="dxa"/>
          </w:tcPr>
          <w:p w14:paraId="7A4FF992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</w:tr>
      <w:tr w:rsidR="00FC3860" w:rsidRPr="00FC3860" w14:paraId="5BEBD205" w14:textId="77777777" w:rsidTr="00581BEA">
        <w:tc>
          <w:tcPr>
            <w:tcW w:w="3827" w:type="dxa"/>
          </w:tcPr>
          <w:p w14:paraId="7D999ED9" w14:textId="77777777" w:rsidR="00FC3860" w:rsidRPr="00FC3860" w:rsidRDefault="00FC3860" w:rsidP="00FC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096FF335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290.000,00 kn</w:t>
            </w:r>
          </w:p>
        </w:tc>
        <w:tc>
          <w:tcPr>
            <w:tcW w:w="2552" w:type="dxa"/>
          </w:tcPr>
          <w:p w14:paraId="26D1DBD9" w14:textId="77777777" w:rsidR="00FC3860" w:rsidRPr="00FC3860" w:rsidRDefault="00FC3860" w:rsidP="00FC38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290.000,00 kn</w:t>
            </w:r>
          </w:p>
        </w:tc>
      </w:tr>
    </w:tbl>
    <w:p w14:paraId="00E500E2" w14:textId="77777777" w:rsidR="00FC3860" w:rsidRPr="00FC3860" w:rsidRDefault="00FC3860" w:rsidP="00FC3860">
      <w:pPr>
        <w:jc w:val="both"/>
        <w:rPr>
          <w:rFonts w:eastAsiaTheme="minorHAnsi"/>
          <w:sz w:val="24"/>
          <w:szCs w:val="24"/>
          <w:lang w:eastAsia="en-US"/>
        </w:rPr>
      </w:pPr>
    </w:p>
    <w:p w14:paraId="6C5F8343" w14:textId="77777777" w:rsidR="00FC3860" w:rsidRPr="00FC3860" w:rsidRDefault="00FC3860" w:rsidP="00FC386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73BA524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  <w:r w:rsidRPr="00FC3860">
        <w:rPr>
          <w:sz w:val="24"/>
          <w:szCs w:val="24"/>
        </w:rPr>
        <w:t>Ova Druga Izmjena Plana proračuna Grada Vodica za 2021. godinu objavit će se u „Službenom glasniku Grada Vodica“, a stupa na snagu osmi dan od dana objave.</w:t>
      </w:r>
    </w:p>
    <w:p w14:paraId="363B2893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169068B8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3D0E221A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623F0F51" w14:textId="070686B0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  <w:r w:rsidRPr="00FC3860">
        <w:rPr>
          <w:sz w:val="24"/>
          <w:szCs w:val="24"/>
        </w:rPr>
        <w:t xml:space="preserve">KLASA: </w:t>
      </w:r>
      <w:r w:rsidR="00E41D2C">
        <w:rPr>
          <w:sz w:val="24"/>
          <w:szCs w:val="24"/>
        </w:rPr>
        <w:t>400-08/21-01/06</w:t>
      </w:r>
    </w:p>
    <w:p w14:paraId="283B8865" w14:textId="5662AEAE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  <w:r w:rsidRPr="00FC3860">
        <w:rPr>
          <w:sz w:val="24"/>
          <w:szCs w:val="24"/>
        </w:rPr>
        <w:t xml:space="preserve">URBROJ: </w:t>
      </w:r>
      <w:r w:rsidR="00E41D2C">
        <w:rPr>
          <w:sz w:val="24"/>
          <w:szCs w:val="24"/>
        </w:rPr>
        <w:t>2182/04-02/01-21-1</w:t>
      </w:r>
    </w:p>
    <w:p w14:paraId="0EEC48BC" w14:textId="147DF3AC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  <w:r w:rsidRPr="00FC3860">
        <w:rPr>
          <w:sz w:val="24"/>
          <w:szCs w:val="24"/>
        </w:rPr>
        <w:t xml:space="preserve">Vodice, </w:t>
      </w:r>
      <w:r w:rsidR="00E41D2C">
        <w:rPr>
          <w:sz w:val="24"/>
          <w:szCs w:val="24"/>
        </w:rPr>
        <w:t>12. travnja 2021. godine</w:t>
      </w:r>
    </w:p>
    <w:p w14:paraId="19AF1710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6D146E37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43D53708" w14:textId="77777777" w:rsidR="00FC3860" w:rsidRPr="00FC3860" w:rsidRDefault="00FC3860" w:rsidP="00FC3860">
      <w:pPr>
        <w:spacing w:after="0" w:line="240" w:lineRule="auto"/>
        <w:jc w:val="center"/>
        <w:rPr>
          <w:sz w:val="24"/>
          <w:szCs w:val="24"/>
        </w:rPr>
      </w:pPr>
      <w:r w:rsidRPr="00FC3860">
        <w:rPr>
          <w:sz w:val="24"/>
          <w:szCs w:val="24"/>
        </w:rPr>
        <w:t>GRADSKO VIJEĆE GRADA VODICA</w:t>
      </w:r>
    </w:p>
    <w:p w14:paraId="65ACFBE8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3848D07E" w14:textId="77777777" w:rsidR="00FC3860" w:rsidRPr="00FC3860" w:rsidRDefault="00FC3860" w:rsidP="00FC3860">
      <w:pPr>
        <w:spacing w:after="0" w:line="240" w:lineRule="auto"/>
        <w:jc w:val="both"/>
        <w:rPr>
          <w:sz w:val="24"/>
          <w:szCs w:val="24"/>
        </w:rPr>
      </w:pPr>
    </w:p>
    <w:p w14:paraId="5C734A1D" w14:textId="77777777" w:rsidR="00FC3860" w:rsidRPr="00FC3860" w:rsidRDefault="00FC3860" w:rsidP="00FC3860">
      <w:pPr>
        <w:spacing w:after="0" w:line="240" w:lineRule="auto"/>
        <w:rPr>
          <w:sz w:val="24"/>
          <w:szCs w:val="24"/>
        </w:rPr>
      </w:pP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  <w:r w:rsidRPr="00FC3860">
        <w:rPr>
          <w:sz w:val="24"/>
          <w:szCs w:val="24"/>
        </w:rPr>
        <w:tab/>
      </w:r>
    </w:p>
    <w:tbl>
      <w:tblPr>
        <w:tblStyle w:val="Reetkatablice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</w:tblGrid>
      <w:tr w:rsidR="00FC3860" w:rsidRPr="00FC3860" w14:paraId="68D08E54" w14:textId="77777777" w:rsidTr="00581BEA">
        <w:tc>
          <w:tcPr>
            <w:tcW w:w="3797" w:type="dxa"/>
          </w:tcPr>
          <w:p w14:paraId="4DEF1A4B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</w:tr>
      <w:tr w:rsidR="00FC3860" w:rsidRPr="00FC3860" w14:paraId="7370617E" w14:textId="77777777" w:rsidTr="00581BEA">
        <w:tc>
          <w:tcPr>
            <w:tcW w:w="3797" w:type="dxa"/>
          </w:tcPr>
          <w:p w14:paraId="23F1199D" w14:textId="77777777" w:rsidR="00FC3860" w:rsidRPr="00FC3860" w:rsidRDefault="00FC3860" w:rsidP="00FC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60">
              <w:rPr>
                <w:rFonts w:ascii="Times New Roman" w:hAnsi="Times New Roman" w:cs="Times New Roman"/>
                <w:sz w:val="24"/>
                <w:szCs w:val="24"/>
              </w:rPr>
              <w:t>Marin Mikšić</w:t>
            </w:r>
          </w:p>
        </w:tc>
      </w:tr>
      <w:tr w:rsidR="00FC3860" w:rsidRPr="00FC3860" w14:paraId="2776F7A4" w14:textId="77777777" w:rsidTr="00581BEA">
        <w:tc>
          <w:tcPr>
            <w:tcW w:w="3797" w:type="dxa"/>
          </w:tcPr>
          <w:p w14:paraId="39590739" w14:textId="77777777" w:rsidR="00FC3860" w:rsidRPr="00FC3860" w:rsidRDefault="00FC3860" w:rsidP="00FC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71191" w14:textId="77777777" w:rsidR="00FC3860" w:rsidRPr="00FC3860" w:rsidRDefault="00FC3860" w:rsidP="00FC3860">
      <w:pPr>
        <w:spacing w:after="0" w:line="240" w:lineRule="auto"/>
        <w:rPr>
          <w:sz w:val="24"/>
          <w:szCs w:val="24"/>
        </w:rPr>
      </w:pPr>
    </w:p>
    <w:p w14:paraId="1C39A9FD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6B3B1F3B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562A0FD8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26AEC396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19921D79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1581657B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201ECDD7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58CB86BF" w14:textId="77777777" w:rsidR="00FC3860" w:rsidRPr="00FC3860" w:rsidRDefault="00FC3860" w:rsidP="00FC3860">
      <w:pPr>
        <w:spacing w:after="0" w:line="240" w:lineRule="auto"/>
        <w:rPr>
          <w:color w:val="FF0000"/>
        </w:rPr>
      </w:pPr>
    </w:p>
    <w:p w14:paraId="12FD3ED5" w14:textId="77777777" w:rsidR="00FC3860" w:rsidRPr="00FC3860" w:rsidRDefault="00FC3860" w:rsidP="00FC3860">
      <w:pPr>
        <w:rPr>
          <w:color w:val="FF0000"/>
        </w:rPr>
      </w:pPr>
    </w:p>
    <w:p w14:paraId="1801A471" w14:textId="50CC80F6" w:rsidR="00FC3860" w:rsidRDefault="00FC3860">
      <w:pPr>
        <w:spacing w:after="0" w:line="240" w:lineRule="auto"/>
      </w:pPr>
    </w:p>
    <w:p w14:paraId="507C41C5" w14:textId="49F40BB1" w:rsidR="00C84743" w:rsidRDefault="00C84743">
      <w:pPr>
        <w:spacing w:after="0" w:line="240" w:lineRule="auto"/>
      </w:pPr>
    </w:p>
    <w:p w14:paraId="32715912" w14:textId="4172E43A" w:rsidR="00C84743" w:rsidRDefault="00C84743">
      <w:pPr>
        <w:spacing w:after="0" w:line="240" w:lineRule="auto"/>
      </w:pPr>
    </w:p>
    <w:p w14:paraId="6FAA52FE" w14:textId="7CE56401" w:rsidR="00C84743" w:rsidRDefault="00C84743">
      <w:pPr>
        <w:spacing w:after="0" w:line="240" w:lineRule="auto"/>
      </w:pPr>
    </w:p>
    <w:p w14:paraId="073A73FA" w14:textId="687FE9CD" w:rsidR="00C84743" w:rsidRDefault="00C84743">
      <w:pPr>
        <w:spacing w:after="0" w:line="240" w:lineRule="auto"/>
      </w:pPr>
    </w:p>
    <w:p w14:paraId="0E394F38" w14:textId="47A0C07B" w:rsidR="00C84743" w:rsidRDefault="00C84743">
      <w:pPr>
        <w:spacing w:after="0" w:line="240" w:lineRule="auto"/>
      </w:pPr>
    </w:p>
    <w:p w14:paraId="7D04FDCE" w14:textId="4389C0D8" w:rsidR="00C84743" w:rsidRDefault="00C84743">
      <w:pPr>
        <w:spacing w:after="0" w:line="240" w:lineRule="auto"/>
      </w:pPr>
    </w:p>
    <w:p w14:paraId="16B805CC" w14:textId="5D2C93E9" w:rsidR="00C84743" w:rsidRDefault="00C84743">
      <w:pPr>
        <w:spacing w:after="0" w:line="240" w:lineRule="auto"/>
      </w:pPr>
    </w:p>
    <w:p w14:paraId="123342CA" w14:textId="5395FD7F" w:rsidR="00C84743" w:rsidRDefault="00C84743">
      <w:pPr>
        <w:spacing w:after="0" w:line="240" w:lineRule="auto"/>
      </w:pPr>
    </w:p>
    <w:p w14:paraId="3C2AE13B" w14:textId="77777777" w:rsidR="00C84743" w:rsidRDefault="00C84743">
      <w:pPr>
        <w:spacing w:after="0" w:line="240" w:lineRule="auto"/>
      </w:pPr>
    </w:p>
    <w:p w14:paraId="29C65247" w14:textId="384F2DDC" w:rsidR="00C84743" w:rsidRDefault="00C84743">
      <w:pPr>
        <w:spacing w:after="0" w:line="240" w:lineRule="auto"/>
      </w:pPr>
    </w:p>
    <w:p w14:paraId="509F1003" w14:textId="77777777" w:rsidR="00C84743" w:rsidRPr="00FC3860" w:rsidRDefault="00C84743">
      <w:pPr>
        <w:spacing w:after="0" w:line="240" w:lineRule="auto"/>
      </w:pPr>
    </w:p>
    <w:sectPr w:rsidR="00C84743" w:rsidRPr="00FC3860" w:rsidSect="00581BEA">
      <w:pgSz w:w="11906" w:h="16838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A109" w14:textId="77777777" w:rsidR="0069775E" w:rsidRDefault="0069775E">
      <w:pPr>
        <w:spacing w:after="0" w:line="240" w:lineRule="auto"/>
      </w:pPr>
      <w:r>
        <w:separator/>
      </w:r>
    </w:p>
  </w:endnote>
  <w:endnote w:type="continuationSeparator" w:id="0">
    <w:p w14:paraId="59C67DDC" w14:textId="77777777" w:rsidR="0069775E" w:rsidRDefault="0069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FE9" w14:textId="77777777" w:rsidR="00581BEA" w:rsidRDefault="00581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6095" w14:textId="77777777" w:rsidR="0069775E" w:rsidRDefault="0069775E">
      <w:pPr>
        <w:spacing w:after="0" w:line="240" w:lineRule="auto"/>
      </w:pPr>
      <w:r>
        <w:separator/>
      </w:r>
    </w:p>
  </w:footnote>
  <w:footnote w:type="continuationSeparator" w:id="0">
    <w:p w14:paraId="51F6F506" w14:textId="77777777" w:rsidR="0069775E" w:rsidRDefault="0069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3ED1" w14:textId="77777777" w:rsidR="00581BEA" w:rsidRDefault="00581B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FF60" w14:textId="77777777" w:rsidR="00581BEA" w:rsidRDefault="00581B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7C"/>
    <w:rsid w:val="00054F2E"/>
    <w:rsid w:val="000A124A"/>
    <w:rsid w:val="000A3EB1"/>
    <w:rsid w:val="002A4081"/>
    <w:rsid w:val="003D0B8D"/>
    <w:rsid w:val="00411EDB"/>
    <w:rsid w:val="004771C9"/>
    <w:rsid w:val="004F7106"/>
    <w:rsid w:val="00581BEA"/>
    <w:rsid w:val="0060383E"/>
    <w:rsid w:val="0062757B"/>
    <w:rsid w:val="0065507B"/>
    <w:rsid w:val="00694A7E"/>
    <w:rsid w:val="0069775E"/>
    <w:rsid w:val="006E167E"/>
    <w:rsid w:val="007E1596"/>
    <w:rsid w:val="008C0CFF"/>
    <w:rsid w:val="008C4568"/>
    <w:rsid w:val="008F1344"/>
    <w:rsid w:val="00970A1C"/>
    <w:rsid w:val="009B3626"/>
    <w:rsid w:val="00A1087C"/>
    <w:rsid w:val="00A4144F"/>
    <w:rsid w:val="00B66D29"/>
    <w:rsid w:val="00C02263"/>
    <w:rsid w:val="00C84743"/>
    <w:rsid w:val="00E41D2C"/>
    <w:rsid w:val="00E57ADB"/>
    <w:rsid w:val="00E67045"/>
    <w:rsid w:val="00E92FE9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ECA"/>
  <w15:docId w15:val="{BFFADCCB-D431-46C0-866A-5035E45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41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EDB"/>
  </w:style>
  <w:style w:type="paragraph" w:styleId="Podnoje">
    <w:name w:val="footer"/>
    <w:basedOn w:val="Normal"/>
    <w:link w:val="PodnojeChar"/>
    <w:uiPriority w:val="99"/>
    <w:unhideWhenUsed/>
    <w:rsid w:val="0041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EDB"/>
  </w:style>
  <w:style w:type="character" w:styleId="Referencakomentara">
    <w:name w:val="annotation reference"/>
    <w:basedOn w:val="Zadanifontodlomka"/>
    <w:uiPriority w:val="99"/>
    <w:semiHidden/>
    <w:unhideWhenUsed/>
    <w:rsid w:val="00E92F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92FE9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92FE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2F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2FE9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FC3860"/>
  </w:style>
  <w:style w:type="table" w:styleId="Reetkatablice">
    <w:name w:val="Table Grid"/>
    <w:basedOn w:val="Obinatablica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3860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FC3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2757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IVONA\akti%20za%20vije&#263;e\2021%20GV\Druga%20Izmjena%20Plana%20Prora&#269;una%20za%202021\Radni%20mat\Druga%20Izmj.%20plana%20prora&#269;una%20%20-%20posebni%20di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Druga Izmj. plana proračuna  - posebni dio</Template>
  <TotalTime>18</TotalTime>
  <Pages>1</Pages>
  <Words>17285</Words>
  <Characters>98531</Characters>
  <Application>Microsoft Office Word</Application>
  <DocSecurity>0</DocSecurity>
  <Lines>821</Lines>
  <Paragraphs>231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115585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subject/>
  <dc:creator>Korisnik</dc:creator>
  <cp:keywords/>
  <dc:description/>
  <cp:lastModifiedBy>Grad Vodice</cp:lastModifiedBy>
  <cp:revision>4</cp:revision>
  <cp:lastPrinted>2021-04-08T11:36:00Z</cp:lastPrinted>
  <dcterms:created xsi:type="dcterms:W3CDTF">2021-04-08T12:54:00Z</dcterms:created>
  <dcterms:modified xsi:type="dcterms:W3CDTF">2021-04-19T09:37:00Z</dcterms:modified>
</cp:coreProperties>
</file>